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A" w:rsidRPr="00A30597" w:rsidRDefault="0046303A" w:rsidP="0046303A">
      <w:pPr>
        <w:shd w:val="clear" w:color="auto" w:fill="FFFFFF"/>
        <w:spacing w:after="0" w:line="240" w:lineRule="auto"/>
        <w:ind w:left="-567"/>
        <w:jc w:val="left"/>
        <w:rPr>
          <w:rFonts w:eastAsia="Times New Roman" w:cs="Tahoma"/>
          <w:b/>
          <w:lang w:val="ro-RO" w:eastAsia="ro-RO"/>
        </w:rPr>
      </w:pPr>
      <w:r>
        <w:rPr>
          <w:rFonts w:eastAsia="Times New Roman" w:cs="Tahoma"/>
          <w:b/>
          <w:lang w:val="ro-RO" w:eastAsia="ro-RO"/>
        </w:rPr>
        <w:t>ANEXA NR. 3</w:t>
      </w:r>
    </w:p>
    <w:p w:rsidR="00843311" w:rsidRDefault="00843311" w:rsidP="007776DC">
      <w:pPr>
        <w:spacing w:after="160" w:line="240" w:lineRule="auto"/>
        <w:ind w:left="-993" w:right="418" w:firstLine="284"/>
        <w:rPr>
          <w:rFonts w:eastAsia="Calibri" w:cs="Tahoma"/>
          <w:lang w:val="ro-RO"/>
        </w:rPr>
      </w:pPr>
    </w:p>
    <w:p w:rsidR="00843311" w:rsidRDefault="00843311" w:rsidP="007776DC">
      <w:pPr>
        <w:spacing w:after="160" w:line="240" w:lineRule="auto"/>
        <w:ind w:left="-993" w:right="418" w:firstLine="284"/>
        <w:rPr>
          <w:rFonts w:eastAsia="Calibri" w:cs="Tahoma"/>
          <w:lang w:val="ro-RO"/>
        </w:rPr>
      </w:pPr>
    </w:p>
    <w:p w:rsidR="00843311" w:rsidRDefault="00843311" w:rsidP="00843311">
      <w:pPr>
        <w:spacing w:after="0" w:line="240" w:lineRule="auto"/>
        <w:ind w:left="-993" w:firstLine="142"/>
        <w:jc w:val="left"/>
        <w:rPr>
          <w:rFonts w:eastAsia="Calibri" w:cs="Tahoma"/>
          <w:b/>
          <w:lang w:val="ro-RO"/>
        </w:rPr>
      </w:pPr>
    </w:p>
    <w:p w:rsidR="00451805" w:rsidRPr="00A30597" w:rsidRDefault="00451805" w:rsidP="00A62078">
      <w:pPr>
        <w:spacing w:after="0" w:line="240" w:lineRule="auto"/>
        <w:ind w:left="-993"/>
        <w:jc w:val="left"/>
        <w:rPr>
          <w:rFonts w:eastAsia="Calibri" w:cs="Tahoma"/>
          <w:b/>
          <w:lang w:val="ro-RO"/>
        </w:rPr>
      </w:pPr>
      <w:r w:rsidRPr="00A30597">
        <w:rPr>
          <w:rFonts w:eastAsia="Calibri" w:cs="Tahoma"/>
          <w:b/>
          <w:lang w:val="ro-RO"/>
        </w:rPr>
        <w:t>ANEXA NR. 3</w:t>
      </w:r>
    </w:p>
    <w:tbl>
      <w:tblPr>
        <w:tblpPr w:leftFromText="180" w:rightFromText="180" w:vertAnchor="page" w:horzAnchor="page" w:tblpX="1115" w:tblpY="2573"/>
        <w:tblW w:w="978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1"/>
      </w:tblGrid>
      <w:tr w:rsidR="00843311" w:rsidRPr="00A30597" w:rsidTr="00843311">
        <w:trPr>
          <w:trHeight w:val="12"/>
          <w:tblCellSpacing w:w="0" w:type="dxa"/>
        </w:trPr>
        <w:tc>
          <w:tcPr>
            <w:tcW w:w="978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311" w:rsidRDefault="00843311" w:rsidP="004E0FFA">
            <w:pPr>
              <w:spacing w:after="0" w:line="240" w:lineRule="auto"/>
              <w:ind w:left="107"/>
              <w:jc w:val="center"/>
              <w:rPr>
                <w:rFonts w:eastAsia="Calibri" w:cs="Tahoma"/>
                <w:b/>
                <w:lang w:val="ro-RO"/>
              </w:rPr>
            </w:pPr>
          </w:p>
          <w:p w:rsidR="00843311" w:rsidRDefault="00843311" w:rsidP="004E0FFA">
            <w:pPr>
              <w:spacing w:after="0" w:line="240" w:lineRule="auto"/>
              <w:ind w:left="107"/>
              <w:jc w:val="center"/>
              <w:rPr>
                <w:rFonts w:eastAsia="Calibri" w:cs="Tahoma"/>
                <w:b/>
                <w:lang w:val="ro-RO"/>
              </w:rPr>
            </w:pPr>
          </w:p>
          <w:p w:rsidR="00843311" w:rsidRPr="00A30597" w:rsidRDefault="00843311" w:rsidP="004E0FFA">
            <w:pPr>
              <w:spacing w:after="0" w:line="240" w:lineRule="auto"/>
              <w:ind w:left="107"/>
              <w:jc w:val="center"/>
              <w:rPr>
                <w:rFonts w:eastAsia="Calibri" w:cs="Tahoma"/>
                <w:b/>
                <w:lang w:val="ro-RO"/>
              </w:rPr>
            </w:pPr>
            <w:r w:rsidRPr="00A30597">
              <w:rPr>
                <w:rFonts w:eastAsia="Calibri" w:cs="Tahoma"/>
                <w:b/>
                <w:lang w:val="ro-RO"/>
              </w:rPr>
              <w:t>CERTIFICAT MEDICAL</w:t>
            </w:r>
          </w:p>
          <w:p w:rsidR="00843311" w:rsidRPr="00A30597" w:rsidRDefault="00843311" w:rsidP="004E0FFA">
            <w:pPr>
              <w:spacing w:after="0" w:line="240" w:lineRule="auto"/>
              <w:ind w:left="107"/>
              <w:jc w:val="center"/>
              <w:rPr>
                <w:rFonts w:eastAsia="Calibri" w:cs="Tahoma"/>
                <w:b/>
                <w:lang w:val="ro-RO"/>
              </w:rPr>
            </w:pPr>
            <w:r w:rsidRPr="00A30597">
              <w:rPr>
                <w:rFonts w:eastAsia="Calibri" w:cs="Tahoma"/>
                <w:b/>
                <w:lang w:val="ro-RO"/>
              </w:rPr>
              <w:t>pentru înscrierea la examenul sau concursul pentru dobândirea calității de  notar stagiar</w:t>
            </w:r>
          </w:p>
          <w:p w:rsidR="00843311" w:rsidRPr="00A30597" w:rsidRDefault="00843311" w:rsidP="004E0FFA">
            <w:pPr>
              <w:spacing w:after="0" w:line="240" w:lineRule="auto"/>
              <w:ind w:left="107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ziua ............ luna ........ anul .............</w:t>
            </w:r>
          </w:p>
          <w:p w:rsidR="00843311" w:rsidRPr="00A30597" w:rsidRDefault="00843311" w:rsidP="004E0FFA">
            <w:pPr>
              <w:spacing w:after="0" w:line="240" w:lineRule="auto"/>
              <w:ind w:left="107"/>
              <w:jc w:val="center"/>
              <w:rPr>
                <w:rFonts w:eastAsia="Calibri" w:cs="Tahoma"/>
                <w:b/>
                <w:lang w:val="ro-RO"/>
              </w:rPr>
            </w:pPr>
          </w:p>
          <w:p w:rsidR="00843311" w:rsidRPr="00A30597" w:rsidRDefault="00843311" w:rsidP="004E0FFA">
            <w:pPr>
              <w:spacing w:after="0" w:line="240" w:lineRule="auto"/>
              <w:ind w:left="107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Județul ............... Localitatea ......................</w:t>
            </w:r>
          </w:p>
          <w:p w:rsidR="00843311" w:rsidRPr="00A30597" w:rsidRDefault="00843311" w:rsidP="004E0FFA">
            <w:pPr>
              <w:spacing w:after="0" w:line="240" w:lineRule="auto"/>
              <w:ind w:left="107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Unitatea sanitară ........................................</w:t>
            </w:r>
          </w:p>
          <w:p w:rsidR="00843311" w:rsidRPr="00A30597" w:rsidRDefault="00843311" w:rsidP="004E0FFA">
            <w:pPr>
              <w:spacing w:after="0" w:line="240" w:lineRule="auto"/>
              <w:ind w:left="107"/>
              <w:jc w:val="center"/>
              <w:rPr>
                <w:rFonts w:eastAsia="Calibri" w:cs="Tahoma"/>
                <w:lang w:val="ro-RO"/>
              </w:rPr>
            </w:pPr>
          </w:p>
        </w:tc>
      </w:tr>
      <w:tr w:rsidR="00843311" w:rsidRPr="00A30597" w:rsidTr="00843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186"/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43311" w:rsidRPr="00A30597" w:rsidRDefault="00843311" w:rsidP="004E0FFA">
            <w:pPr>
              <w:spacing w:after="0" w:line="240" w:lineRule="auto"/>
              <w:ind w:left="107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A. NUMELE .......................................... PRENUMELE ..................................................</w:t>
            </w:r>
          </w:p>
          <w:p w:rsidR="00843311" w:rsidRPr="00A30597" w:rsidRDefault="00843311" w:rsidP="004E0FFA">
            <w:pPr>
              <w:spacing w:after="0" w:line="240" w:lineRule="auto"/>
              <w:ind w:left="107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Sexul M/F, născut (a) în anul ................ luna ..............., ziua ........, în orasul/comuna .................................... , județul .........................., fiul/fiica lui ...................................... și al/a ..............................., domiciliat(a) în județul ........................., localitatea ………........................., str. ...................................... nr. .........., CNP ……………….……………......................, tel. .................................... e-mail …………………………</w:t>
            </w:r>
          </w:p>
        </w:tc>
      </w:tr>
    </w:tbl>
    <w:tbl>
      <w:tblPr>
        <w:tblW w:w="9781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1"/>
      </w:tblGrid>
      <w:tr w:rsidR="00A30597" w:rsidRPr="00A30597" w:rsidTr="00843311">
        <w:trPr>
          <w:trHeight w:val="2173"/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9118B0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B. ANTECEDENTELE PERSONALE (se vor atesta de medicul de familie pentru cei care nu au fișa la dispensarul clinicii).</w:t>
            </w:r>
          </w:p>
          <w:p w:rsidR="00A30597" w:rsidRPr="00A30597" w:rsidRDefault="00A30597" w:rsidP="009118B0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...................................................................................................................................</w:t>
            </w:r>
          </w:p>
          <w:p w:rsidR="00A30597" w:rsidRPr="00A30597" w:rsidRDefault="00A30597" w:rsidP="009118B0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A30597" w:rsidRPr="00A30597" w:rsidRDefault="00A30597" w:rsidP="00A30597">
      <w:pPr>
        <w:spacing w:after="0" w:line="240" w:lineRule="auto"/>
        <w:ind w:left="0"/>
        <w:rPr>
          <w:rFonts w:eastAsia="Calibri" w:cs="Tahoma"/>
          <w:lang w:val="ro-RO"/>
        </w:rPr>
      </w:pPr>
    </w:p>
    <w:tbl>
      <w:tblPr>
        <w:tblW w:w="9781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60"/>
        <w:gridCol w:w="1417"/>
        <w:gridCol w:w="1276"/>
        <w:gridCol w:w="1559"/>
        <w:gridCol w:w="1985"/>
        <w:gridCol w:w="1984"/>
      </w:tblGrid>
      <w:tr w:rsidR="00A30597" w:rsidRPr="00A30597" w:rsidTr="00843311">
        <w:trPr>
          <w:tblCellSpacing w:w="0" w:type="dxa"/>
        </w:trPr>
        <w:tc>
          <w:tcPr>
            <w:tcW w:w="97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C. REZULTATELE EXAMENELOR MEDICALE</w:t>
            </w:r>
          </w:p>
        </w:tc>
      </w:tr>
      <w:tr w:rsidR="00A30597" w:rsidRPr="00A30597" w:rsidTr="00843311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Specialitate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Nr. fișei (reg. de consult)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Data examinării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 xml:space="preserve">Concluzii </w:t>
            </w:r>
          </w:p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(boli depistate)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Concluzii apt/inapt înscriere examen/concurs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Semnătura și parafa medicului</w:t>
            </w:r>
          </w:p>
        </w:tc>
      </w:tr>
      <w:tr w:rsidR="00A30597" w:rsidRPr="00A30597" w:rsidTr="00843311">
        <w:trPr>
          <w:trHeight w:val="32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5</w:t>
            </w:r>
          </w:p>
        </w:tc>
      </w:tr>
      <w:tr w:rsidR="00A30597" w:rsidRPr="00A30597" w:rsidTr="00843311">
        <w:trPr>
          <w:trHeight w:val="1207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F1ACB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Boli interne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</w:tr>
      <w:tr w:rsidR="00A30597" w:rsidRPr="00A30597" w:rsidTr="00843311">
        <w:trPr>
          <w:trHeight w:val="856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F1ACB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lastRenderedPageBreak/>
              <w:t>Chirurgie-ortopedie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</w:p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</w:p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</w:tr>
      <w:tr w:rsidR="00A30597" w:rsidRPr="00A30597" w:rsidTr="00843311">
        <w:trPr>
          <w:trHeight w:val="131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F1ACB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Neurologie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</w:tr>
      <w:tr w:rsidR="00A30597" w:rsidRPr="00A30597" w:rsidTr="00843311">
        <w:trPr>
          <w:trHeight w:val="1351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F1ACB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Psihiatrie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</w:tr>
      <w:tr w:rsidR="00A30597" w:rsidRPr="00A30597" w:rsidTr="00843311">
        <w:trPr>
          <w:trHeight w:val="1378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F1ACB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Oftalmologie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</w:tr>
      <w:tr w:rsidR="00A30597" w:rsidRPr="00A30597" w:rsidTr="00843311">
        <w:trPr>
          <w:trHeight w:val="1459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F1ACB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ORL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 </w:t>
            </w:r>
          </w:p>
        </w:tc>
      </w:tr>
    </w:tbl>
    <w:p w:rsidR="00A30597" w:rsidRPr="00A30597" w:rsidRDefault="00A30597" w:rsidP="00A30597">
      <w:pPr>
        <w:spacing w:after="0" w:line="240" w:lineRule="auto"/>
        <w:ind w:left="0"/>
        <w:rPr>
          <w:rFonts w:eastAsia="Calibri" w:cs="Tahoma"/>
          <w:lang w:val="ro-RO"/>
        </w:rPr>
      </w:pPr>
    </w:p>
    <w:tbl>
      <w:tblPr>
        <w:tblW w:w="9781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81"/>
      </w:tblGrid>
      <w:tr w:rsidR="00A30597" w:rsidRPr="000879FA" w:rsidTr="00DB04DC">
        <w:trPr>
          <w:trHeight w:val="2353"/>
          <w:tblCellSpacing w:w="0" w:type="dxa"/>
        </w:trPr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Serologia sângelui</w:t>
            </w:r>
          </w:p>
          <w:p w:rsidR="00A30597" w:rsidRPr="00A30597" w:rsidRDefault="00A30597" w:rsidP="00B44431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Unitatea sanitară ..................................................................................</w:t>
            </w:r>
          </w:p>
          <w:p w:rsidR="00A30597" w:rsidRPr="00A30597" w:rsidRDefault="00A30597" w:rsidP="00B44431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Nr. buletin ............................. data ................... rezultatul ..........................................</w:t>
            </w:r>
          </w:p>
          <w:p w:rsidR="00A30597" w:rsidRPr="00A30597" w:rsidRDefault="00A30597" w:rsidP="00B44431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Semnătura și parafa medicului ...................................</w:t>
            </w:r>
          </w:p>
        </w:tc>
      </w:tr>
    </w:tbl>
    <w:p w:rsidR="00A30597" w:rsidRPr="00A30597" w:rsidRDefault="00A30597" w:rsidP="00A30597">
      <w:pPr>
        <w:spacing w:after="0" w:line="240" w:lineRule="auto"/>
        <w:ind w:left="0"/>
        <w:rPr>
          <w:rFonts w:eastAsia="Calibri" w:cs="Tahoma"/>
          <w:lang w:val="ro-RO"/>
        </w:rPr>
      </w:pPr>
    </w:p>
    <w:tbl>
      <w:tblPr>
        <w:tblW w:w="9781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6"/>
        <w:gridCol w:w="2125"/>
      </w:tblGrid>
      <w:tr w:rsidR="00A30597" w:rsidRPr="000879FA" w:rsidTr="00DB04DC">
        <w:trPr>
          <w:trHeight w:val="15"/>
          <w:tblCellSpacing w:w="0" w:type="dxa"/>
        </w:trPr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30624D">
            <w:pPr>
              <w:spacing w:after="0" w:line="240" w:lineRule="auto"/>
              <w:ind w:left="106"/>
              <w:jc w:val="left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D. CONCLUZIILE MEDICULUI ȘEF DE CLINICĂ</w:t>
            </w:r>
          </w:p>
        </w:tc>
      </w:tr>
      <w:tr w:rsidR="00A30597" w:rsidRPr="000879FA" w:rsidTr="00DB04DC">
        <w:trPr>
          <w:trHeight w:val="1945"/>
          <w:tblCellSpacing w:w="0" w:type="dxa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APT/INAPT pentru dobândirea calității de notar stagiar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Semnătura și parafa medicului,</w:t>
            </w:r>
          </w:p>
          <w:p w:rsidR="00A30597" w:rsidRPr="00A30597" w:rsidRDefault="00A30597" w:rsidP="00A30597">
            <w:pPr>
              <w:spacing w:after="0" w:line="240" w:lineRule="auto"/>
              <w:ind w:left="0"/>
              <w:jc w:val="center"/>
              <w:rPr>
                <w:rFonts w:eastAsia="Calibri" w:cs="Tahoma"/>
                <w:lang w:val="ro-RO"/>
              </w:rPr>
            </w:pPr>
            <w:r w:rsidRPr="00A30597">
              <w:rPr>
                <w:rFonts w:eastAsia="Calibri" w:cs="Tahoma"/>
                <w:lang w:val="ro-RO"/>
              </w:rPr>
              <w:t>L.S.</w:t>
            </w:r>
          </w:p>
        </w:tc>
      </w:tr>
    </w:tbl>
    <w:p w:rsidR="00A30597" w:rsidRPr="00A30597" w:rsidRDefault="00A30597" w:rsidP="00A30597">
      <w:pPr>
        <w:spacing w:after="160" w:line="240" w:lineRule="auto"/>
        <w:ind w:left="0"/>
        <w:rPr>
          <w:rFonts w:eastAsia="Calibri" w:cs="Tahoma"/>
          <w:lang w:val="ro-RO"/>
        </w:rPr>
      </w:pPr>
      <w:r w:rsidRPr="00A30597">
        <w:rPr>
          <w:rFonts w:eastAsia="Calibri" w:cs="Tahoma"/>
          <w:lang w:val="ro-RO"/>
        </w:rPr>
        <w:br/>
      </w:r>
      <w:r w:rsidRPr="00A30597">
        <w:rPr>
          <w:rFonts w:eastAsia="Calibri" w:cs="Tahoma"/>
          <w:lang w:val="ro-RO"/>
        </w:rPr>
        <w:br w:type="page"/>
      </w:r>
    </w:p>
    <w:p w:rsidR="00DB04DC" w:rsidRDefault="00DB04DC" w:rsidP="00DB04DC">
      <w:pPr>
        <w:shd w:val="clear" w:color="auto" w:fill="FFFFFF"/>
        <w:spacing w:after="0" w:line="240" w:lineRule="auto"/>
        <w:ind w:left="0"/>
        <w:jc w:val="left"/>
        <w:rPr>
          <w:rFonts w:eastAsia="Times New Roman" w:cs="Tahoma"/>
          <w:b/>
          <w:lang w:val="ro-RO" w:eastAsia="ro-RO"/>
        </w:rPr>
      </w:pPr>
    </w:p>
    <w:p w:rsidR="00A30597" w:rsidRPr="00A30597" w:rsidRDefault="00A30597" w:rsidP="004E390A">
      <w:pPr>
        <w:shd w:val="clear" w:color="auto" w:fill="FFFFFF"/>
        <w:spacing w:after="0" w:line="240" w:lineRule="auto"/>
        <w:ind w:left="-567"/>
        <w:jc w:val="left"/>
        <w:rPr>
          <w:rFonts w:eastAsia="Times New Roman" w:cs="Tahoma"/>
          <w:b/>
          <w:lang w:val="ro-RO" w:eastAsia="ro-RO"/>
        </w:rPr>
      </w:pPr>
      <w:r w:rsidRPr="00A30597">
        <w:rPr>
          <w:rFonts w:eastAsia="Times New Roman" w:cs="Tahoma"/>
          <w:b/>
          <w:lang w:val="ro-RO" w:eastAsia="ro-RO"/>
        </w:rPr>
        <w:t>ANEXA NR. 4</w:t>
      </w:r>
    </w:p>
    <w:p w:rsidR="00A30597" w:rsidRPr="00A30597" w:rsidRDefault="00A30597" w:rsidP="00A30597">
      <w:pPr>
        <w:shd w:val="clear" w:color="auto" w:fill="FFFFFF"/>
        <w:spacing w:after="0" w:line="240" w:lineRule="auto"/>
        <w:ind w:left="0"/>
        <w:jc w:val="center"/>
        <w:rPr>
          <w:rFonts w:eastAsia="Times New Roman" w:cs="Tahoma"/>
          <w:lang w:val="ro-RO" w:eastAsia="ro-RO"/>
        </w:rPr>
      </w:pPr>
    </w:p>
    <w:p w:rsidR="00A30597" w:rsidRPr="00A30597" w:rsidRDefault="00A30597" w:rsidP="004E390A">
      <w:pPr>
        <w:shd w:val="clear" w:color="auto" w:fill="FFFFFF"/>
        <w:spacing w:after="0" w:line="240" w:lineRule="auto"/>
        <w:ind w:left="-567"/>
        <w:jc w:val="left"/>
        <w:rPr>
          <w:rFonts w:eastAsia="Times New Roman" w:cs="Tahoma"/>
          <w:lang w:val="ro-RO" w:eastAsia="ro-RO"/>
        </w:rPr>
      </w:pPr>
      <w:r w:rsidRPr="00A30597">
        <w:rPr>
          <w:rFonts w:eastAsia="Times New Roman" w:cs="Tahoma"/>
          <w:lang w:val="ro-RO" w:eastAsia="ro-RO"/>
        </w:rPr>
        <w:t>CABINETUL PSIHOLOGIC</w:t>
      </w:r>
      <w:r w:rsidRPr="00A30597">
        <w:rPr>
          <w:rFonts w:eastAsia="Times New Roman" w:cs="Tahoma"/>
          <w:lang w:val="ro-RO" w:eastAsia="ro-RO"/>
        </w:rPr>
        <w:tab/>
        <w:t xml:space="preserve"> </w:t>
      </w:r>
      <w:r w:rsidRPr="00A30597">
        <w:rPr>
          <w:rFonts w:eastAsia="Times New Roman" w:cs="Tahoma"/>
          <w:lang w:val="ro-RO" w:eastAsia="ro-RO"/>
        </w:rPr>
        <w:tab/>
      </w:r>
      <w:r w:rsidR="000439FF">
        <w:rPr>
          <w:rFonts w:eastAsia="Times New Roman" w:cs="Tahoma"/>
          <w:lang w:val="ro-RO" w:eastAsia="ro-RO"/>
        </w:rPr>
        <w:t xml:space="preserve">                             </w:t>
      </w:r>
      <w:r w:rsidR="004E390A">
        <w:rPr>
          <w:rFonts w:eastAsia="Times New Roman" w:cs="Tahoma"/>
          <w:lang w:val="ro-RO" w:eastAsia="ro-RO"/>
        </w:rPr>
        <w:t xml:space="preserve">           </w:t>
      </w:r>
      <w:r w:rsidR="000439FF">
        <w:rPr>
          <w:rFonts w:eastAsia="Times New Roman" w:cs="Tahoma"/>
          <w:lang w:val="ro-RO" w:eastAsia="ro-RO"/>
        </w:rPr>
        <w:t xml:space="preserve"> </w:t>
      </w:r>
      <w:r w:rsidRPr="00A30597">
        <w:rPr>
          <w:rFonts w:eastAsia="Times New Roman" w:cs="Tahoma"/>
          <w:lang w:val="ro-RO" w:eastAsia="ro-RO"/>
        </w:rPr>
        <w:t>Nr. _______  / __________</w:t>
      </w:r>
    </w:p>
    <w:p w:rsidR="00A30597" w:rsidRPr="00A30597" w:rsidRDefault="00A30597" w:rsidP="004E390A">
      <w:pPr>
        <w:shd w:val="clear" w:color="auto" w:fill="FFFFFF"/>
        <w:spacing w:after="0" w:line="240" w:lineRule="auto"/>
        <w:ind w:left="-567"/>
        <w:jc w:val="left"/>
        <w:rPr>
          <w:rFonts w:eastAsia="Times New Roman" w:cs="Tahoma"/>
          <w:lang w:val="ro-RO" w:eastAsia="ro-RO"/>
        </w:rPr>
      </w:pPr>
      <w:r w:rsidRPr="00A30597">
        <w:rPr>
          <w:rFonts w:eastAsia="Times New Roman" w:cs="Tahoma"/>
          <w:lang w:val="ro-RO" w:eastAsia="ro-RO"/>
        </w:rPr>
        <w:t>………………….</w:t>
      </w:r>
    </w:p>
    <w:p w:rsidR="00A30597" w:rsidRPr="00A30597" w:rsidRDefault="00A30597" w:rsidP="00A30597">
      <w:pPr>
        <w:shd w:val="clear" w:color="auto" w:fill="FFFFFF"/>
        <w:spacing w:after="0" w:line="240" w:lineRule="auto"/>
        <w:ind w:left="0"/>
        <w:jc w:val="center"/>
        <w:rPr>
          <w:rFonts w:eastAsia="Times New Roman" w:cs="Tahoma"/>
          <w:b/>
          <w:lang w:val="ro-RO" w:eastAsia="ro-RO"/>
        </w:rPr>
      </w:pPr>
    </w:p>
    <w:p w:rsidR="00A30597" w:rsidRPr="00A30597" w:rsidRDefault="00A30597" w:rsidP="00A30597">
      <w:pPr>
        <w:shd w:val="clear" w:color="auto" w:fill="FFFFFF"/>
        <w:spacing w:after="0" w:line="240" w:lineRule="auto"/>
        <w:ind w:left="0"/>
        <w:jc w:val="center"/>
        <w:rPr>
          <w:rFonts w:eastAsia="Times New Roman" w:cs="Tahoma"/>
          <w:b/>
          <w:lang w:val="ro-RO" w:eastAsia="ro-RO"/>
        </w:rPr>
      </w:pPr>
    </w:p>
    <w:p w:rsidR="00A30597" w:rsidRPr="00A30597" w:rsidRDefault="00A30597" w:rsidP="00A30597">
      <w:pPr>
        <w:shd w:val="clear" w:color="auto" w:fill="FFFFFF"/>
        <w:spacing w:after="0" w:line="240" w:lineRule="auto"/>
        <w:ind w:left="0"/>
        <w:jc w:val="center"/>
        <w:rPr>
          <w:rFonts w:eastAsia="Times New Roman" w:cs="Tahoma"/>
          <w:b/>
          <w:lang w:val="ro-RO" w:eastAsia="ro-RO"/>
        </w:rPr>
      </w:pPr>
    </w:p>
    <w:p w:rsidR="00A30597" w:rsidRPr="00A30597" w:rsidRDefault="00A30597" w:rsidP="00DB04DC">
      <w:pPr>
        <w:shd w:val="clear" w:color="auto" w:fill="FFFFFF"/>
        <w:spacing w:after="0" w:line="240" w:lineRule="auto"/>
        <w:ind w:left="-1134" w:right="276"/>
        <w:jc w:val="center"/>
        <w:rPr>
          <w:rFonts w:eastAsia="Times New Roman" w:cs="Tahoma"/>
          <w:b/>
          <w:lang w:val="ro-RO" w:eastAsia="ro-RO"/>
        </w:rPr>
      </w:pPr>
      <w:r w:rsidRPr="00A30597">
        <w:rPr>
          <w:rFonts w:eastAsia="Times New Roman" w:cs="Tahoma"/>
          <w:b/>
          <w:lang w:val="ro-RO" w:eastAsia="ro-RO"/>
        </w:rPr>
        <w:t>AVIZ PSIHOLOGIC</w:t>
      </w:r>
    </w:p>
    <w:p w:rsidR="00A30597" w:rsidRPr="00A30597" w:rsidRDefault="00A30597" w:rsidP="00A30597">
      <w:pPr>
        <w:shd w:val="clear" w:color="auto" w:fill="FFFFFF"/>
        <w:spacing w:after="0" w:line="240" w:lineRule="auto"/>
        <w:ind w:left="0"/>
        <w:jc w:val="center"/>
        <w:rPr>
          <w:rFonts w:eastAsia="Times New Roman" w:cs="Tahoma"/>
          <w:lang w:val="ro-RO" w:eastAsia="ro-RO"/>
        </w:rPr>
      </w:pPr>
    </w:p>
    <w:p w:rsidR="00032E84" w:rsidRDefault="00A30597" w:rsidP="00032E84">
      <w:pPr>
        <w:shd w:val="clear" w:color="auto" w:fill="FFFFFF"/>
        <w:spacing w:after="0" w:line="240" w:lineRule="auto"/>
        <w:ind w:left="-1134" w:right="276"/>
        <w:rPr>
          <w:rFonts w:eastAsia="Calibri" w:cs="Tahoma"/>
          <w:lang w:val="ro-RO"/>
        </w:rPr>
      </w:pPr>
      <w:r w:rsidRPr="00A30597">
        <w:rPr>
          <w:rFonts w:eastAsia="Times New Roman" w:cs="Tahoma"/>
          <w:lang w:val="ro-RO" w:eastAsia="ro-RO"/>
        </w:rPr>
        <w:tab/>
        <w:t xml:space="preserve">În conformitate cu  dispozițiile art. 22 alin. (2)  din Legea notarilor publici și a activității notariale nr. </w:t>
      </w:r>
      <w:hyperlink r:id="rId8" w:history="1">
        <w:r w:rsidRPr="00A30597">
          <w:rPr>
            <w:rFonts w:eastAsia="Times New Roman" w:cs="Tahoma"/>
            <w:bCs/>
            <w:lang w:val="ro-RO" w:eastAsia="ro-RO"/>
          </w:rPr>
          <w:t>36/1995</w:t>
        </w:r>
      </w:hyperlink>
      <w:r w:rsidRPr="00A30597">
        <w:rPr>
          <w:rFonts w:eastAsia="Times New Roman" w:cs="Tahoma"/>
          <w:lang w:val="ro-RO" w:eastAsia="ro-RO"/>
        </w:rPr>
        <w:t>, republicată, cu modificările și completările ulterioare,</w:t>
      </w:r>
      <w:r w:rsidRPr="00A30597">
        <w:rPr>
          <w:rFonts w:eastAsia="Times New Roman" w:cs="Tahoma"/>
          <w:bCs/>
          <w:lang w:val="ro-RO" w:eastAsia="ro-RO"/>
        </w:rPr>
        <w:t xml:space="preserve"> și ale Ordonanței Guvernului nr. 124/1998 privind organizarea si funcționarea cabinetelor medicale,</w:t>
      </w:r>
      <w:r w:rsidR="0034689E">
        <w:rPr>
          <w:rFonts w:eastAsia="Times New Roman" w:cs="Tahoma"/>
          <w:bCs/>
          <w:lang w:val="ro-RO" w:eastAsia="ro-RO"/>
        </w:rPr>
        <w:t xml:space="preserve"> republicată,</w:t>
      </w:r>
      <w:r w:rsidR="0034689E">
        <w:rPr>
          <w:rFonts w:eastAsia="Calibri" w:cs="Tahoma"/>
          <w:b/>
          <w:bCs/>
          <w:lang w:val="ro-RO"/>
        </w:rPr>
        <w:t xml:space="preserve"> </w:t>
      </w:r>
      <w:r w:rsidRPr="00A30597">
        <w:rPr>
          <w:rFonts w:eastAsia="Calibri" w:cs="Tahoma"/>
          <w:lang w:val="ro-RO"/>
        </w:rPr>
        <w:t>cu modificările și completăr</w:t>
      </w:r>
      <w:r w:rsidR="00032E84">
        <w:rPr>
          <w:rFonts w:eastAsia="Calibri" w:cs="Tahoma"/>
          <w:lang w:val="ro-RO"/>
        </w:rPr>
        <w:t xml:space="preserve">ile ulterioare, doamna / domnul </w:t>
      </w:r>
      <w:r w:rsidRPr="00A30597">
        <w:rPr>
          <w:rFonts w:eastAsia="Calibri" w:cs="Tahoma"/>
          <w:lang w:val="ro-RO"/>
        </w:rPr>
        <w:t>……….……</w:t>
      </w:r>
      <w:r w:rsidR="00032E84">
        <w:rPr>
          <w:rFonts w:eastAsia="Calibri" w:cs="Tahoma"/>
          <w:lang w:val="ro-RO"/>
        </w:rPr>
        <w:t>…………………………………………</w:t>
      </w:r>
      <w:r w:rsidR="009B4F82">
        <w:rPr>
          <w:rFonts w:eastAsia="Calibri" w:cs="Tahoma"/>
          <w:lang w:val="ro-RO"/>
        </w:rPr>
        <w:t>………………………………</w:t>
      </w:r>
      <w:r w:rsidR="00032E84">
        <w:rPr>
          <w:rFonts w:eastAsia="Calibri" w:cs="Tahoma"/>
          <w:lang w:val="ro-RO"/>
        </w:rPr>
        <w:t xml:space="preserve">… </w:t>
      </w:r>
    </w:p>
    <w:p w:rsidR="00A30597" w:rsidRPr="00A30597" w:rsidRDefault="00032E84" w:rsidP="009B4F82">
      <w:pPr>
        <w:shd w:val="clear" w:color="auto" w:fill="FFFFFF"/>
        <w:spacing w:after="0" w:line="240" w:lineRule="auto"/>
        <w:ind w:left="-1134" w:right="276"/>
        <w:rPr>
          <w:rFonts w:eastAsia="Calibri" w:cs="Tahoma"/>
          <w:lang w:val="ro-RO"/>
        </w:rPr>
      </w:pPr>
      <w:r>
        <w:rPr>
          <w:rFonts w:eastAsia="Calibri" w:cs="Tahoma"/>
          <w:lang w:val="ro-RO"/>
        </w:rPr>
        <w:t>CNP</w:t>
      </w:r>
      <w:r w:rsidR="00A30597" w:rsidRPr="00A30597">
        <w:rPr>
          <w:rFonts w:eastAsia="Calibri" w:cs="Tahoma"/>
          <w:lang w:val="ro-RO"/>
        </w:rPr>
        <w:t>………………………..….......………………, domiciliat</w:t>
      </w:r>
      <w:r w:rsidR="007A7C2C">
        <w:rPr>
          <w:rFonts w:eastAsia="Calibri" w:cs="Tahoma"/>
          <w:lang w:val="ro-RO"/>
        </w:rPr>
        <w:t>/domiciliat</w:t>
      </w:r>
      <w:r w:rsidR="009B4F82">
        <w:rPr>
          <w:rFonts w:eastAsia="Calibri" w:cs="Tahoma"/>
          <w:lang w:val="ro-RO"/>
        </w:rPr>
        <w:t xml:space="preserve"> </w:t>
      </w:r>
      <w:r w:rsidR="00A30597" w:rsidRPr="00A30597">
        <w:rPr>
          <w:rFonts w:eastAsia="Calibri" w:cs="Tahoma"/>
          <w:lang w:val="ro-RO"/>
        </w:rPr>
        <w:t>în</w:t>
      </w:r>
      <w:r w:rsidR="009B4F82">
        <w:rPr>
          <w:rFonts w:eastAsia="Calibri" w:cs="Tahoma"/>
          <w:lang w:val="ro-RO"/>
        </w:rPr>
        <w:t xml:space="preserve"> …………………………………</w:t>
      </w:r>
      <w:r w:rsidR="00A30597" w:rsidRPr="00A30597">
        <w:rPr>
          <w:rFonts w:eastAsia="Calibri" w:cs="Tahoma"/>
          <w:lang w:val="ro-RO"/>
        </w:rPr>
        <w:t xml:space="preserve">………., în urma examinării psihologice, este declarată/declarat APT/INAPT pentru dobândirea calității de notar stagiar. </w:t>
      </w:r>
    </w:p>
    <w:p w:rsidR="00A30597" w:rsidRPr="00A30597" w:rsidRDefault="00A30597" w:rsidP="00DB04DC">
      <w:pPr>
        <w:shd w:val="clear" w:color="auto" w:fill="FFFFFF"/>
        <w:spacing w:after="0" w:line="240" w:lineRule="auto"/>
        <w:ind w:left="-1134" w:right="276"/>
        <w:rPr>
          <w:rFonts w:eastAsia="Calibri" w:cs="Tahoma"/>
          <w:lang w:val="ro-RO"/>
        </w:rPr>
      </w:pPr>
    </w:p>
    <w:p w:rsidR="00A30597" w:rsidRPr="00A30597" w:rsidRDefault="00A30597" w:rsidP="00DB04DC">
      <w:pPr>
        <w:shd w:val="clear" w:color="auto" w:fill="FFFFFF"/>
        <w:spacing w:after="0" w:line="240" w:lineRule="auto"/>
        <w:ind w:left="-1134" w:right="276"/>
        <w:rPr>
          <w:rFonts w:eastAsia="Calibri" w:cs="Tahoma"/>
          <w:lang w:val="ro-RO"/>
        </w:rPr>
      </w:pPr>
    </w:p>
    <w:p w:rsidR="00A30597" w:rsidRPr="00A30597" w:rsidRDefault="00A30597" w:rsidP="00DB04DC">
      <w:pPr>
        <w:shd w:val="clear" w:color="auto" w:fill="FFFFFF"/>
        <w:spacing w:after="0" w:line="240" w:lineRule="auto"/>
        <w:ind w:left="-1134" w:right="276"/>
        <w:rPr>
          <w:rFonts w:eastAsia="Calibri" w:cs="Tahoma"/>
          <w:lang w:val="ro-RO"/>
        </w:rPr>
      </w:pPr>
    </w:p>
    <w:p w:rsidR="00A30597" w:rsidRPr="00A30597" w:rsidRDefault="00A30597" w:rsidP="00DB04DC">
      <w:pPr>
        <w:shd w:val="clear" w:color="auto" w:fill="FFFFFF"/>
        <w:spacing w:after="0" w:line="240" w:lineRule="auto"/>
        <w:ind w:left="-1134" w:right="276"/>
        <w:rPr>
          <w:rFonts w:eastAsia="Calibri" w:cs="Tahoma"/>
          <w:lang w:val="ro-RO"/>
        </w:rPr>
      </w:pPr>
    </w:p>
    <w:p w:rsidR="00A30597" w:rsidRPr="00A30597" w:rsidRDefault="00120E5D" w:rsidP="00F07053">
      <w:pPr>
        <w:shd w:val="clear" w:color="auto" w:fill="FFFFFF"/>
        <w:spacing w:after="0" w:line="240" w:lineRule="auto"/>
        <w:ind w:left="-1134" w:right="1127"/>
        <w:jc w:val="right"/>
        <w:rPr>
          <w:rFonts w:eastAsia="Calibri" w:cs="Tahoma"/>
          <w:lang w:val="ro-RO"/>
        </w:rPr>
      </w:pPr>
      <w:r>
        <w:rPr>
          <w:rFonts w:eastAsia="Calibri" w:cs="Tahoma"/>
          <w:lang w:val="ro-RO"/>
        </w:rPr>
        <w:t xml:space="preserve">            </w:t>
      </w:r>
      <w:r w:rsidR="00A30597" w:rsidRPr="00A30597">
        <w:rPr>
          <w:rFonts w:eastAsia="Calibri" w:cs="Tahoma"/>
          <w:lang w:val="ro-RO"/>
        </w:rPr>
        <w:t>Semnătura și parafa psihologului…………………</w:t>
      </w:r>
    </w:p>
    <w:p w:rsidR="00A30597" w:rsidRPr="00A30597" w:rsidRDefault="00A30597" w:rsidP="00DB04DC">
      <w:pPr>
        <w:spacing w:after="160" w:line="240" w:lineRule="auto"/>
        <w:ind w:left="-1134" w:right="276"/>
        <w:jc w:val="left"/>
        <w:rPr>
          <w:rFonts w:eastAsia="Times New Roman" w:cs="Tahoma"/>
          <w:b/>
          <w:lang w:val="ro-RO" w:eastAsia="ro-RO"/>
        </w:rPr>
      </w:pPr>
    </w:p>
    <w:p w:rsidR="00A30597" w:rsidRPr="00A30597" w:rsidRDefault="00A30597" w:rsidP="00A30597">
      <w:pPr>
        <w:spacing w:after="160" w:line="240" w:lineRule="auto"/>
        <w:ind w:left="0"/>
        <w:jc w:val="left"/>
        <w:rPr>
          <w:rFonts w:eastAsia="Times New Roman" w:cs="Tahoma"/>
          <w:b/>
          <w:highlight w:val="cyan"/>
          <w:lang w:val="ro-RO" w:eastAsia="ro-RO"/>
        </w:rPr>
      </w:pPr>
      <w:bookmarkStart w:id="0" w:name="_GoBack"/>
      <w:bookmarkEnd w:id="0"/>
    </w:p>
    <w:sectPr w:rsidR="00A30597" w:rsidRPr="00A30597" w:rsidSect="00002B9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76" w:right="567" w:bottom="1418" w:left="2268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DD" w:rsidRDefault="000824DD" w:rsidP="00CD5B3B">
      <w:r>
        <w:separator/>
      </w:r>
    </w:p>
  </w:endnote>
  <w:endnote w:type="continuationSeparator" w:id="0">
    <w:p w:rsidR="000824DD" w:rsidRDefault="000824DD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01" w:type="dxa"/>
      <w:tblLook w:val="04A0"/>
    </w:tblPr>
    <w:tblGrid>
      <w:gridCol w:w="1566"/>
      <w:gridCol w:w="5986"/>
      <w:gridCol w:w="2981"/>
    </w:tblGrid>
    <w:tr w:rsidR="0034689E" w:rsidRPr="00024871" w:rsidTr="00F075E7">
      <w:tc>
        <w:tcPr>
          <w:tcW w:w="1566" w:type="dxa"/>
          <w:shd w:val="clear" w:color="auto" w:fill="auto"/>
        </w:tcPr>
        <w:p w:rsidR="0034689E" w:rsidRPr="00036C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>
                <wp:extent cx="857250" cy="428625"/>
                <wp:effectExtent l="0" t="0" r="0" b="9525"/>
                <wp:docPr id="1070" name="Imagine 1070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34689E" w:rsidRPr="00036C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34689E" w:rsidRPr="00036CF6" w:rsidRDefault="0034689E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34689E" w:rsidRPr="00036CF6" w:rsidRDefault="00F65DF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2" w:history="1">
            <w:r w:rsidR="0034689E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34689E" w:rsidRPr="00452D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="00F65DF1"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="00F65DF1" w:rsidRPr="00036CF6">
            <w:rPr>
              <w:sz w:val="14"/>
              <w:szCs w:val="14"/>
            </w:rPr>
            <w:fldChar w:fldCharType="separate"/>
          </w:r>
          <w:r w:rsidR="00EE2C39">
            <w:rPr>
              <w:noProof/>
              <w:sz w:val="14"/>
              <w:szCs w:val="14"/>
              <w:lang w:val="es-ES"/>
            </w:rPr>
            <w:t>2</w:t>
          </w:r>
          <w:r w:rsidR="00F65DF1"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EE2C39">
              <w:rPr>
                <w:noProof/>
                <w:sz w:val="14"/>
                <w:szCs w:val="14"/>
                <w:lang w:val="es-ES"/>
              </w:rPr>
              <w:t>3</w:t>
            </w:r>
          </w:fldSimple>
        </w:p>
        <w:p w:rsidR="0034689E" w:rsidRPr="00452D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34689E" w:rsidRPr="00452D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>COD: FS-01-0</w:t>
          </w:r>
          <w:r>
            <w:rPr>
              <w:sz w:val="14"/>
              <w:szCs w:val="14"/>
              <w:lang w:val="es-ES"/>
            </w:rPr>
            <w:t>5</w:t>
          </w:r>
          <w:r w:rsidRPr="00452DF6">
            <w:rPr>
              <w:sz w:val="14"/>
              <w:szCs w:val="14"/>
              <w:lang w:val="es-ES"/>
            </w:rPr>
            <w:t>-ver.2</w:t>
          </w:r>
        </w:p>
        <w:p w:rsidR="0034689E" w:rsidRPr="00036C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34689E" w:rsidRPr="00452DF6" w:rsidRDefault="0034689E" w:rsidP="00E80D5E">
    <w:pPr>
      <w:pStyle w:val="Footer"/>
      <w:ind w:left="0"/>
      <w:rPr>
        <w:sz w:val="14"/>
        <w:szCs w:val="14"/>
        <w:lang w:val="es-ES"/>
      </w:rPr>
    </w:pPr>
  </w:p>
  <w:p w:rsidR="0034689E" w:rsidRPr="00452DF6" w:rsidRDefault="0034689E">
    <w:pPr>
      <w:rPr>
        <w:lang w:val="es-ES"/>
      </w:rPr>
    </w:pPr>
  </w:p>
  <w:p w:rsidR="0034689E" w:rsidRPr="00452DF6" w:rsidRDefault="0034689E">
    <w:pPr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01" w:type="dxa"/>
      <w:tblLook w:val="04A0"/>
    </w:tblPr>
    <w:tblGrid>
      <w:gridCol w:w="1566"/>
      <w:gridCol w:w="5986"/>
      <w:gridCol w:w="2981"/>
    </w:tblGrid>
    <w:tr w:rsidR="0034689E" w:rsidRPr="00024871" w:rsidTr="00036CF6">
      <w:tc>
        <w:tcPr>
          <w:tcW w:w="1566" w:type="dxa"/>
          <w:shd w:val="clear" w:color="auto" w:fill="auto"/>
        </w:tcPr>
        <w:p w:rsidR="0034689E" w:rsidRPr="00036C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36CF6">
            <w:rPr>
              <w:rFonts w:ascii="Times New Roman" w:eastAsia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>
                <wp:extent cx="857250" cy="428625"/>
                <wp:effectExtent l="0" t="0" r="0" b="9525"/>
                <wp:docPr id="1072" name="Imagine 107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20" cy="42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34689E" w:rsidRPr="00036C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Str. Apolodor nr. 17, sector 5, 050741 Bucureşti, România</w:t>
          </w:r>
        </w:p>
        <w:p w:rsidR="0034689E" w:rsidRPr="00036CF6" w:rsidRDefault="0034689E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34689E" w:rsidRPr="00036CF6" w:rsidRDefault="00F65DF1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2" w:history="1">
            <w:r w:rsidR="0034689E" w:rsidRPr="00036CF6">
              <w:rPr>
                <w:color w:val="0000FF" w:themeColor="hyperlink"/>
                <w:sz w:val="14"/>
                <w:szCs w:val="14"/>
                <w:u w:val="single"/>
              </w:rPr>
              <w:t>www.just.ro</w:t>
            </w:r>
          </w:hyperlink>
        </w:p>
        <w:p w:rsidR="0034689E" w:rsidRPr="00036C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34689E" w:rsidRPr="00452D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452DF6">
            <w:rPr>
              <w:sz w:val="14"/>
              <w:szCs w:val="14"/>
              <w:lang w:val="es-ES"/>
            </w:rPr>
            <w:t xml:space="preserve">Pagina </w:t>
          </w:r>
          <w:r w:rsidR="00F65DF1" w:rsidRPr="00036CF6">
            <w:rPr>
              <w:sz w:val="14"/>
              <w:szCs w:val="14"/>
            </w:rPr>
            <w:fldChar w:fldCharType="begin"/>
          </w:r>
          <w:r w:rsidRPr="00452DF6">
            <w:rPr>
              <w:sz w:val="14"/>
              <w:szCs w:val="14"/>
              <w:lang w:val="es-ES"/>
            </w:rPr>
            <w:instrText xml:space="preserve"> PAGE </w:instrText>
          </w:r>
          <w:r w:rsidR="00F65DF1" w:rsidRPr="00036CF6">
            <w:rPr>
              <w:sz w:val="14"/>
              <w:szCs w:val="14"/>
            </w:rPr>
            <w:fldChar w:fldCharType="separate"/>
          </w:r>
          <w:r w:rsidR="00EE2C39">
            <w:rPr>
              <w:noProof/>
              <w:sz w:val="14"/>
              <w:szCs w:val="14"/>
              <w:lang w:val="es-ES"/>
            </w:rPr>
            <w:t>1</w:t>
          </w:r>
          <w:r w:rsidR="00F65DF1" w:rsidRPr="00036CF6">
            <w:rPr>
              <w:sz w:val="14"/>
              <w:szCs w:val="14"/>
            </w:rPr>
            <w:fldChar w:fldCharType="end"/>
          </w:r>
          <w:r w:rsidRPr="00452DF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EE2C39">
              <w:rPr>
                <w:noProof/>
                <w:sz w:val="14"/>
                <w:szCs w:val="14"/>
                <w:lang w:val="es-ES"/>
              </w:rPr>
              <w:t>3</w:t>
            </w:r>
          </w:fldSimple>
        </w:p>
        <w:p w:rsidR="0034689E" w:rsidRPr="00452DF6" w:rsidRDefault="0034689E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34689E" w:rsidRPr="00036CF6" w:rsidRDefault="0034689E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452DF6">
            <w:rPr>
              <w:sz w:val="14"/>
              <w:szCs w:val="14"/>
              <w:lang w:val="es-ES"/>
            </w:rPr>
            <w:t>COD: FS-01-05-ver.4</w:t>
          </w:r>
        </w:p>
      </w:tc>
    </w:tr>
  </w:tbl>
  <w:p w:rsidR="0034689E" w:rsidRPr="00452DF6" w:rsidRDefault="0034689E" w:rsidP="0064218B">
    <w:pPr>
      <w:ind w:left="0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DD" w:rsidRDefault="000824DD" w:rsidP="00CD5B3B">
      <w:r>
        <w:separator/>
      </w:r>
    </w:p>
  </w:footnote>
  <w:footnote w:type="continuationSeparator" w:id="0">
    <w:p w:rsidR="000824DD" w:rsidRDefault="000824DD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9E" w:rsidRDefault="0034689E" w:rsidP="008A4458">
    <w:pPr>
      <w:pStyle w:val="Header"/>
      <w:ind w:left="0"/>
    </w:pPr>
  </w:p>
  <w:p w:rsidR="0034689E" w:rsidRPr="00CD5B3B" w:rsidRDefault="0034689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>
          <wp:extent cx="1959610" cy="201930"/>
          <wp:effectExtent l="0" t="0" r="2540" b="7620"/>
          <wp:docPr id="106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1701" w:type="dxa"/>
      <w:tblCellMar>
        <w:left w:w="0" w:type="dxa"/>
        <w:right w:w="0" w:type="dxa"/>
      </w:tblCellMar>
      <w:tblLook w:val="04A0"/>
    </w:tblPr>
    <w:tblGrid>
      <w:gridCol w:w="6804"/>
      <w:gridCol w:w="4111"/>
    </w:tblGrid>
    <w:tr w:rsidR="0034689E" w:rsidTr="008A4458">
      <w:tc>
        <w:tcPr>
          <w:tcW w:w="6804" w:type="dxa"/>
          <w:shd w:val="clear" w:color="auto" w:fill="auto"/>
        </w:tcPr>
        <w:p w:rsidR="0034689E" w:rsidRPr="00CD5B3B" w:rsidRDefault="0034689E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3028315" cy="902335"/>
                <wp:effectExtent l="0" t="0" r="635" b="0"/>
                <wp:docPr id="1071" name="Picture 30" descr="D:\Profiles\Viorel.Streza\Desktop\template min 4 radu\logo_antet\logo_antet_M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D:\Profiles\Viorel.Streza\Desktop\template min 4 radu\logo_antet\logo_antet_M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34689E" w:rsidRDefault="0034689E" w:rsidP="00E562FC">
          <w:pPr>
            <w:pStyle w:val="MediumGrid21"/>
            <w:jc w:val="right"/>
          </w:pPr>
        </w:p>
      </w:tc>
    </w:tr>
  </w:tbl>
  <w:p w:rsidR="0034689E" w:rsidRDefault="0034689E" w:rsidP="002B2D08">
    <w:pPr>
      <w:pStyle w:val="Header"/>
      <w:spacing w:after="0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728"/>
    <w:multiLevelType w:val="hybridMultilevel"/>
    <w:tmpl w:val="9050C9AC"/>
    <w:lvl w:ilvl="0" w:tplc="886292B4">
      <w:start w:val="5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1E269F"/>
    <w:multiLevelType w:val="hybridMultilevel"/>
    <w:tmpl w:val="59DEEF8C"/>
    <w:lvl w:ilvl="0" w:tplc="5E8EC24A">
      <w:start w:val="1"/>
      <w:numFmt w:val="lowerLetter"/>
      <w:lvlText w:val="%1)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D0359"/>
    <w:multiLevelType w:val="hybridMultilevel"/>
    <w:tmpl w:val="33E0A4FC"/>
    <w:lvl w:ilvl="0" w:tplc="886292B4">
      <w:start w:val="5"/>
      <w:numFmt w:val="bullet"/>
      <w:lvlText w:val="-"/>
      <w:lvlJc w:val="left"/>
      <w:pPr>
        <w:ind w:left="1197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1441305E"/>
    <w:multiLevelType w:val="hybridMultilevel"/>
    <w:tmpl w:val="C7E4E924"/>
    <w:lvl w:ilvl="0" w:tplc="BC84C3B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B66ADD"/>
    <w:multiLevelType w:val="hybridMultilevel"/>
    <w:tmpl w:val="C7C44452"/>
    <w:lvl w:ilvl="0" w:tplc="886292B4">
      <w:start w:val="5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613A11"/>
    <w:multiLevelType w:val="hybridMultilevel"/>
    <w:tmpl w:val="DACC6F70"/>
    <w:lvl w:ilvl="0" w:tplc="0418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F6AB0"/>
    <w:multiLevelType w:val="hybridMultilevel"/>
    <w:tmpl w:val="595CA0D8"/>
    <w:lvl w:ilvl="0" w:tplc="4D7A9D5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CE9707D"/>
    <w:multiLevelType w:val="hybridMultilevel"/>
    <w:tmpl w:val="9AB0D6DE"/>
    <w:lvl w:ilvl="0" w:tplc="886292B4">
      <w:start w:val="5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C33F2F"/>
    <w:multiLevelType w:val="hybridMultilevel"/>
    <w:tmpl w:val="9BA21D72"/>
    <w:lvl w:ilvl="0" w:tplc="886292B4">
      <w:start w:val="5"/>
      <w:numFmt w:val="bullet"/>
      <w:lvlText w:val="-"/>
      <w:lvlJc w:val="left"/>
      <w:pPr>
        <w:ind w:left="19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51F74466"/>
    <w:multiLevelType w:val="hybridMultilevel"/>
    <w:tmpl w:val="7F986D1A"/>
    <w:lvl w:ilvl="0" w:tplc="349E02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E638E"/>
    <w:multiLevelType w:val="hybridMultilevel"/>
    <w:tmpl w:val="967C9454"/>
    <w:lvl w:ilvl="0" w:tplc="C7D82220">
      <w:start w:val="1"/>
      <w:numFmt w:val="lowerLetter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C4266D"/>
    <w:multiLevelType w:val="hybridMultilevel"/>
    <w:tmpl w:val="97BA3E7E"/>
    <w:lvl w:ilvl="0" w:tplc="47D62BF4">
      <w:start w:val="2"/>
      <w:numFmt w:val="bullet"/>
      <w:lvlText w:val="-"/>
      <w:lvlJc w:val="left"/>
      <w:pPr>
        <w:ind w:left="1197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2">
    <w:nsid w:val="702F0497"/>
    <w:multiLevelType w:val="hybridMultilevel"/>
    <w:tmpl w:val="37A0729A"/>
    <w:lvl w:ilvl="0" w:tplc="E2EE8420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3833C98"/>
    <w:multiLevelType w:val="hybridMultilevel"/>
    <w:tmpl w:val="B80C26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E5B79"/>
    <w:multiLevelType w:val="hybridMultilevel"/>
    <w:tmpl w:val="E320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10A4"/>
    <w:rsid w:val="00001B7E"/>
    <w:rsid w:val="000023A7"/>
    <w:rsid w:val="00002B96"/>
    <w:rsid w:val="000043AA"/>
    <w:rsid w:val="00004BE5"/>
    <w:rsid w:val="00006AFC"/>
    <w:rsid w:val="00007393"/>
    <w:rsid w:val="00007B1C"/>
    <w:rsid w:val="0001151A"/>
    <w:rsid w:val="00014108"/>
    <w:rsid w:val="000152E3"/>
    <w:rsid w:val="000152F7"/>
    <w:rsid w:val="00016497"/>
    <w:rsid w:val="00017130"/>
    <w:rsid w:val="00017E2B"/>
    <w:rsid w:val="00022AD5"/>
    <w:rsid w:val="00022FC2"/>
    <w:rsid w:val="00023330"/>
    <w:rsid w:val="00024871"/>
    <w:rsid w:val="000273ED"/>
    <w:rsid w:val="00030692"/>
    <w:rsid w:val="00031DAF"/>
    <w:rsid w:val="00032E84"/>
    <w:rsid w:val="00036CF6"/>
    <w:rsid w:val="00041029"/>
    <w:rsid w:val="00041A72"/>
    <w:rsid w:val="00041B5C"/>
    <w:rsid w:val="00043866"/>
    <w:rsid w:val="000439FF"/>
    <w:rsid w:val="00044BE6"/>
    <w:rsid w:val="00044D0E"/>
    <w:rsid w:val="00044D7C"/>
    <w:rsid w:val="0004686B"/>
    <w:rsid w:val="00047D38"/>
    <w:rsid w:val="000509B4"/>
    <w:rsid w:val="00051558"/>
    <w:rsid w:val="00052801"/>
    <w:rsid w:val="0005341A"/>
    <w:rsid w:val="00056614"/>
    <w:rsid w:val="00057DCA"/>
    <w:rsid w:val="00057E20"/>
    <w:rsid w:val="00063463"/>
    <w:rsid w:val="00066D7F"/>
    <w:rsid w:val="00071ABB"/>
    <w:rsid w:val="0007359D"/>
    <w:rsid w:val="00075CF5"/>
    <w:rsid w:val="000771D3"/>
    <w:rsid w:val="00080601"/>
    <w:rsid w:val="000824DD"/>
    <w:rsid w:val="00085877"/>
    <w:rsid w:val="0008682B"/>
    <w:rsid w:val="000879FA"/>
    <w:rsid w:val="0009033E"/>
    <w:rsid w:val="00091542"/>
    <w:rsid w:val="000919FB"/>
    <w:rsid w:val="000A2E24"/>
    <w:rsid w:val="000A3004"/>
    <w:rsid w:val="000A46D5"/>
    <w:rsid w:val="000A7C56"/>
    <w:rsid w:val="000B0956"/>
    <w:rsid w:val="000B3FCC"/>
    <w:rsid w:val="000B5F93"/>
    <w:rsid w:val="000B6590"/>
    <w:rsid w:val="000B6631"/>
    <w:rsid w:val="000C1D5D"/>
    <w:rsid w:val="000C2ED3"/>
    <w:rsid w:val="000C65CB"/>
    <w:rsid w:val="000C7D29"/>
    <w:rsid w:val="000D01D0"/>
    <w:rsid w:val="000D1DD3"/>
    <w:rsid w:val="000D4031"/>
    <w:rsid w:val="000D68DC"/>
    <w:rsid w:val="000D6A2A"/>
    <w:rsid w:val="000E0D5D"/>
    <w:rsid w:val="000E13C9"/>
    <w:rsid w:val="000E6B44"/>
    <w:rsid w:val="000F52D3"/>
    <w:rsid w:val="000F7A44"/>
    <w:rsid w:val="00100F36"/>
    <w:rsid w:val="00101B32"/>
    <w:rsid w:val="00101E48"/>
    <w:rsid w:val="00102683"/>
    <w:rsid w:val="00102A7B"/>
    <w:rsid w:val="001043F8"/>
    <w:rsid w:val="00104943"/>
    <w:rsid w:val="00107800"/>
    <w:rsid w:val="001110F1"/>
    <w:rsid w:val="001200A5"/>
    <w:rsid w:val="00120E5D"/>
    <w:rsid w:val="0012357B"/>
    <w:rsid w:val="00123EEC"/>
    <w:rsid w:val="00124717"/>
    <w:rsid w:val="00126357"/>
    <w:rsid w:val="00126937"/>
    <w:rsid w:val="0012768F"/>
    <w:rsid w:val="001276C6"/>
    <w:rsid w:val="001334BA"/>
    <w:rsid w:val="00133652"/>
    <w:rsid w:val="001340D6"/>
    <w:rsid w:val="001349BA"/>
    <w:rsid w:val="001377A6"/>
    <w:rsid w:val="00137F4B"/>
    <w:rsid w:val="00141046"/>
    <w:rsid w:val="001428A2"/>
    <w:rsid w:val="00143A4C"/>
    <w:rsid w:val="00150234"/>
    <w:rsid w:val="001509A2"/>
    <w:rsid w:val="00154A9C"/>
    <w:rsid w:val="0015632E"/>
    <w:rsid w:val="0016042D"/>
    <w:rsid w:val="00166BA2"/>
    <w:rsid w:val="00166CE0"/>
    <w:rsid w:val="00166DA6"/>
    <w:rsid w:val="00172410"/>
    <w:rsid w:val="00173239"/>
    <w:rsid w:val="00175131"/>
    <w:rsid w:val="00177195"/>
    <w:rsid w:val="00180494"/>
    <w:rsid w:val="00180A7F"/>
    <w:rsid w:val="0018294A"/>
    <w:rsid w:val="00182DB1"/>
    <w:rsid w:val="0018767B"/>
    <w:rsid w:val="00190CF9"/>
    <w:rsid w:val="00190EF3"/>
    <w:rsid w:val="00191C0D"/>
    <w:rsid w:val="00192C78"/>
    <w:rsid w:val="001936AE"/>
    <w:rsid w:val="001972C9"/>
    <w:rsid w:val="001A0769"/>
    <w:rsid w:val="001A28DD"/>
    <w:rsid w:val="001A6BB1"/>
    <w:rsid w:val="001B0606"/>
    <w:rsid w:val="001B16AE"/>
    <w:rsid w:val="001B4E31"/>
    <w:rsid w:val="001C49F0"/>
    <w:rsid w:val="001C7608"/>
    <w:rsid w:val="001D0382"/>
    <w:rsid w:val="001D0E89"/>
    <w:rsid w:val="001D2491"/>
    <w:rsid w:val="001D2D4D"/>
    <w:rsid w:val="001D454F"/>
    <w:rsid w:val="001D5238"/>
    <w:rsid w:val="001D5A5C"/>
    <w:rsid w:val="001D76DB"/>
    <w:rsid w:val="001D782A"/>
    <w:rsid w:val="001E6C05"/>
    <w:rsid w:val="001F188B"/>
    <w:rsid w:val="001F3FB3"/>
    <w:rsid w:val="001F4E62"/>
    <w:rsid w:val="001F5F64"/>
    <w:rsid w:val="00200F7C"/>
    <w:rsid w:val="00204455"/>
    <w:rsid w:val="0020462C"/>
    <w:rsid w:val="00204CB7"/>
    <w:rsid w:val="00206C06"/>
    <w:rsid w:val="00212A34"/>
    <w:rsid w:val="00213BCA"/>
    <w:rsid w:val="00214562"/>
    <w:rsid w:val="00223AAD"/>
    <w:rsid w:val="00224106"/>
    <w:rsid w:val="00224CDA"/>
    <w:rsid w:val="002250A0"/>
    <w:rsid w:val="002272C6"/>
    <w:rsid w:val="002307A2"/>
    <w:rsid w:val="00231458"/>
    <w:rsid w:val="00233193"/>
    <w:rsid w:val="00237A15"/>
    <w:rsid w:val="00240964"/>
    <w:rsid w:val="0024363F"/>
    <w:rsid w:val="00243D80"/>
    <w:rsid w:val="00254148"/>
    <w:rsid w:val="00255C8B"/>
    <w:rsid w:val="00257C9B"/>
    <w:rsid w:val="002606D8"/>
    <w:rsid w:val="002607AB"/>
    <w:rsid w:val="00260C49"/>
    <w:rsid w:val="002624AC"/>
    <w:rsid w:val="002639F8"/>
    <w:rsid w:val="00266BBD"/>
    <w:rsid w:val="00270FA8"/>
    <w:rsid w:val="00271396"/>
    <w:rsid w:val="002741B5"/>
    <w:rsid w:val="0027502E"/>
    <w:rsid w:val="0027523C"/>
    <w:rsid w:val="002761BD"/>
    <w:rsid w:val="002808FF"/>
    <w:rsid w:val="002828B7"/>
    <w:rsid w:val="0028363C"/>
    <w:rsid w:val="00285A35"/>
    <w:rsid w:val="002878F9"/>
    <w:rsid w:val="00291C33"/>
    <w:rsid w:val="00291D5A"/>
    <w:rsid w:val="00294823"/>
    <w:rsid w:val="00296084"/>
    <w:rsid w:val="00296C03"/>
    <w:rsid w:val="002A27A4"/>
    <w:rsid w:val="002A2BA1"/>
    <w:rsid w:val="002A30EB"/>
    <w:rsid w:val="002A31EF"/>
    <w:rsid w:val="002A5742"/>
    <w:rsid w:val="002B1863"/>
    <w:rsid w:val="002B2D08"/>
    <w:rsid w:val="002B3DD2"/>
    <w:rsid w:val="002B6841"/>
    <w:rsid w:val="002B73D3"/>
    <w:rsid w:val="002B74A5"/>
    <w:rsid w:val="002C1A75"/>
    <w:rsid w:val="002C1C20"/>
    <w:rsid w:val="002C1D2B"/>
    <w:rsid w:val="002C400C"/>
    <w:rsid w:val="002C52E9"/>
    <w:rsid w:val="002C5E09"/>
    <w:rsid w:val="002C606D"/>
    <w:rsid w:val="002C6951"/>
    <w:rsid w:val="002C6C20"/>
    <w:rsid w:val="002C7486"/>
    <w:rsid w:val="002D164B"/>
    <w:rsid w:val="002D7DE6"/>
    <w:rsid w:val="002E05B3"/>
    <w:rsid w:val="002E27E1"/>
    <w:rsid w:val="002E3FFC"/>
    <w:rsid w:val="002E41AD"/>
    <w:rsid w:val="002E561D"/>
    <w:rsid w:val="002E678C"/>
    <w:rsid w:val="002E6AE6"/>
    <w:rsid w:val="002F2070"/>
    <w:rsid w:val="002F5EE5"/>
    <w:rsid w:val="002F714A"/>
    <w:rsid w:val="0030137E"/>
    <w:rsid w:val="00302B06"/>
    <w:rsid w:val="00303D66"/>
    <w:rsid w:val="003049E5"/>
    <w:rsid w:val="0030624D"/>
    <w:rsid w:val="0030747D"/>
    <w:rsid w:val="00311178"/>
    <w:rsid w:val="00312E32"/>
    <w:rsid w:val="00314264"/>
    <w:rsid w:val="00317F22"/>
    <w:rsid w:val="003240AF"/>
    <w:rsid w:val="0032422C"/>
    <w:rsid w:val="00324FC9"/>
    <w:rsid w:val="003270CC"/>
    <w:rsid w:val="00327427"/>
    <w:rsid w:val="00331F48"/>
    <w:rsid w:val="00332380"/>
    <w:rsid w:val="00334683"/>
    <w:rsid w:val="00334F38"/>
    <w:rsid w:val="003415A5"/>
    <w:rsid w:val="00344696"/>
    <w:rsid w:val="00344F5F"/>
    <w:rsid w:val="0034689E"/>
    <w:rsid w:val="003503B2"/>
    <w:rsid w:val="00355416"/>
    <w:rsid w:val="003621A0"/>
    <w:rsid w:val="00363E2E"/>
    <w:rsid w:val="00364A45"/>
    <w:rsid w:val="003657C6"/>
    <w:rsid w:val="00365992"/>
    <w:rsid w:val="0036659E"/>
    <w:rsid w:val="00367644"/>
    <w:rsid w:val="0037402B"/>
    <w:rsid w:val="00375D99"/>
    <w:rsid w:val="00376F15"/>
    <w:rsid w:val="00377209"/>
    <w:rsid w:val="00381CB2"/>
    <w:rsid w:val="003824C1"/>
    <w:rsid w:val="00384DD5"/>
    <w:rsid w:val="00387489"/>
    <w:rsid w:val="0038755E"/>
    <w:rsid w:val="00392680"/>
    <w:rsid w:val="003A20B3"/>
    <w:rsid w:val="003A415A"/>
    <w:rsid w:val="003A41D3"/>
    <w:rsid w:val="003B1A35"/>
    <w:rsid w:val="003B236D"/>
    <w:rsid w:val="003B38CB"/>
    <w:rsid w:val="003B3D4D"/>
    <w:rsid w:val="003C111E"/>
    <w:rsid w:val="003C14E7"/>
    <w:rsid w:val="003C1BAE"/>
    <w:rsid w:val="003C21E5"/>
    <w:rsid w:val="003D1B0D"/>
    <w:rsid w:val="003D31B0"/>
    <w:rsid w:val="003D340D"/>
    <w:rsid w:val="003D78AC"/>
    <w:rsid w:val="003E0B02"/>
    <w:rsid w:val="003E11B9"/>
    <w:rsid w:val="003F40FD"/>
    <w:rsid w:val="003F4670"/>
    <w:rsid w:val="003F50B1"/>
    <w:rsid w:val="003F5486"/>
    <w:rsid w:val="003F789E"/>
    <w:rsid w:val="00402A6A"/>
    <w:rsid w:val="0040374D"/>
    <w:rsid w:val="00403C67"/>
    <w:rsid w:val="00405F92"/>
    <w:rsid w:val="00407E96"/>
    <w:rsid w:val="00411001"/>
    <w:rsid w:val="00416149"/>
    <w:rsid w:val="00416963"/>
    <w:rsid w:val="004201E0"/>
    <w:rsid w:val="004302CA"/>
    <w:rsid w:val="004329CD"/>
    <w:rsid w:val="0043360A"/>
    <w:rsid w:val="00434AC8"/>
    <w:rsid w:val="00434C6F"/>
    <w:rsid w:val="00436775"/>
    <w:rsid w:val="0043738A"/>
    <w:rsid w:val="004441BB"/>
    <w:rsid w:val="004442A4"/>
    <w:rsid w:val="004443A9"/>
    <w:rsid w:val="004456F3"/>
    <w:rsid w:val="00446C86"/>
    <w:rsid w:val="00451805"/>
    <w:rsid w:val="00451A5C"/>
    <w:rsid w:val="00452685"/>
    <w:rsid w:val="00452DF6"/>
    <w:rsid w:val="004534E3"/>
    <w:rsid w:val="00453568"/>
    <w:rsid w:val="00455465"/>
    <w:rsid w:val="0046045C"/>
    <w:rsid w:val="00460EC9"/>
    <w:rsid w:val="00462299"/>
    <w:rsid w:val="004626D6"/>
    <w:rsid w:val="0046303A"/>
    <w:rsid w:val="004637E5"/>
    <w:rsid w:val="00464E36"/>
    <w:rsid w:val="00470E4F"/>
    <w:rsid w:val="00474F80"/>
    <w:rsid w:val="00481C6E"/>
    <w:rsid w:val="0048337C"/>
    <w:rsid w:val="00484E3F"/>
    <w:rsid w:val="004878A6"/>
    <w:rsid w:val="00490794"/>
    <w:rsid w:val="00493AD5"/>
    <w:rsid w:val="004949CC"/>
    <w:rsid w:val="0049619E"/>
    <w:rsid w:val="004A08FD"/>
    <w:rsid w:val="004A5046"/>
    <w:rsid w:val="004A7425"/>
    <w:rsid w:val="004A74C0"/>
    <w:rsid w:val="004A7833"/>
    <w:rsid w:val="004B278B"/>
    <w:rsid w:val="004B6529"/>
    <w:rsid w:val="004B6BE3"/>
    <w:rsid w:val="004C016B"/>
    <w:rsid w:val="004C16D5"/>
    <w:rsid w:val="004C3059"/>
    <w:rsid w:val="004C3A23"/>
    <w:rsid w:val="004C6141"/>
    <w:rsid w:val="004C63BD"/>
    <w:rsid w:val="004C790C"/>
    <w:rsid w:val="004D0531"/>
    <w:rsid w:val="004D2801"/>
    <w:rsid w:val="004D431F"/>
    <w:rsid w:val="004D490D"/>
    <w:rsid w:val="004D78D3"/>
    <w:rsid w:val="004E04A1"/>
    <w:rsid w:val="004E0FFA"/>
    <w:rsid w:val="004E1772"/>
    <w:rsid w:val="004E38FA"/>
    <w:rsid w:val="004E390A"/>
    <w:rsid w:val="004E3B86"/>
    <w:rsid w:val="004E5D80"/>
    <w:rsid w:val="004E6CD2"/>
    <w:rsid w:val="004F094D"/>
    <w:rsid w:val="004F15D7"/>
    <w:rsid w:val="004F380E"/>
    <w:rsid w:val="004F5825"/>
    <w:rsid w:val="004F6D5E"/>
    <w:rsid w:val="00502DB4"/>
    <w:rsid w:val="0050656F"/>
    <w:rsid w:val="00510676"/>
    <w:rsid w:val="00510766"/>
    <w:rsid w:val="00510CA7"/>
    <w:rsid w:val="00510F41"/>
    <w:rsid w:val="00511201"/>
    <w:rsid w:val="005262D0"/>
    <w:rsid w:val="00526A37"/>
    <w:rsid w:val="0053425B"/>
    <w:rsid w:val="0053685B"/>
    <w:rsid w:val="005370A5"/>
    <w:rsid w:val="00543045"/>
    <w:rsid w:val="00543231"/>
    <w:rsid w:val="0054743E"/>
    <w:rsid w:val="00552F02"/>
    <w:rsid w:val="0055367B"/>
    <w:rsid w:val="005569BC"/>
    <w:rsid w:val="00557C33"/>
    <w:rsid w:val="00561E66"/>
    <w:rsid w:val="005660EE"/>
    <w:rsid w:val="0056673A"/>
    <w:rsid w:val="00575C67"/>
    <w:rsid w:val="00580BEE"/>
    <w:rsid w:val="0058601B"/>
    <w:rsid w:val="00587AC6"/>
    <w:rsid w:val="00592CFD"/>
    <w:rsid w:val="00596EB6"/>
    <w:rsid w:val="005B1D95"/>
    <w:rsid w:val="005B2744"/>
    <w:rsid w:val="005B3133"/>
    <w:rsid w:val="005B465A"/>
    <w:rsid w:val="005B4D18"/>
    <w:rsid w:val="005B6F6E"/>
    <w:rsid w:val="005C027B"/>
    <w:rsid w:val="005C0C47"/>
    <w:rsid w:val="005D118B"/>
    <w:rsid w:val="005D2563"/>
    <w:rsid w:val="005D3EA4"/>
    <w:rsid w:val="005D45AA"/>
    <w:rsid w:val="005D5C31"/>
    <w:rsid w:val="005D687E"/>
    <w:rsid w:val="005E036B"/>
    <w:rsid w:val="005E11D2"/>
    <w:rsid w:val="005E1E1F"/>
    <w:rsid w:val="005E4646"/>
    <w:rsid w:val="005E6FFA"/>
    <w:rsid w:val="005F15DF"/>
    <w:rsid w:val="005F4824"/>
    <w:rsid w:val="005F51BF"/>
    <w:rsid w:val="005F684A"/>
    <w:rsid w:val="00601AEC"/>
    <w:rsid w:val="00604A06"/>
    <w:rsid w:val="00604DD4"/>
    <w:rsid w:val="006071A2"/>
    <w:rsid w:val="00610206"/>
    <w:rsid w:val="00612D46"/>
    <w:rsid w:val="00614C97"/>
    <w:rsid w:val="0061736A"/>
    <w:rsid w:val="006212FB"/>
    <w:rsid w:val="00623E59"/>
    <w:rsid w:val="0062556C"/>
    <w:rsid w:val="0063046A"/>
    <w:rsid w:val="00630CCA"/>
    <w:rsid w:val="006327EA"/>
    <w:rsid w:val="00633296"/>
    <w:rsid w:val="00636374"/>
    <w:rsid w:val="006414A8"/>
    <w:rsid w:val="00641D2A"/>
    <w:rsid w:val="0064218B"/>
    <w:rsid w:val="006429BD"/>
    <w:rsid w:val="0064570E"/>
    <w:rsid w:val="006467D9"/>
    <w:rsid w:val="00646F42"/>
    <w:rsid w:val="0064720B"/>
    <w:rsid w:val="006506E2"/>
    <w:rsid w:val="00653027"/>
    <w:rsid w:val="00653A49"/>
    <w:rsid w:val="0065557F"/>
    <w:rsid w:val="00657CCD"/>
    <w:rsid w:val="0066465A"/>
    <w:rsid w:val="00664D9F"/>
    <w:rsid w:val="00665629"/>
    <w:rsid w:val="00670CF4"/>
    <w:rsid w:val="0067133F"/>
    <w:rsid w:val="006727E3"/>
    <w:rsid w:val="00675B10"/>
    <w:rsid w:val="0067647F"/>
    <w:rsid w:val="00677FEB"/>
    <w:rsid w:val="00680BAC"/>
    <w:rsid w:val="00681CE2"/>
    <w:rsid w:val="00690BA3"/>
    <w:rsid w:val="006919EE"/>
    <w:rsid w:val="006959C1"/>
    <w:rsid w:val="00696415"/>
    <w:rsid w:val="00696CDB"/>
    <w:rsid w:val="006A018E"/>
    <w:rsid w:val="006A0562"/>
    <w:rsid w:val="006A263E"/>
    <w:rsid w:val="006A269B"/>
    <w:rsid w:val="006A65E3"/>
    <w:rsid w:val="006A72A1"/>
    <w:rsid w:val="006B00DE"/>
    <w:rsid w:val="006B1522"/>
    <w:rsid w:val="006B1940"/>
    <w:rsid w:val="006B2D2B"/>
    <w:rsid w:val="006B528B"/>
    <w:rsid w:val="006B5D99"/>
    <w:rsid w:val="006C0145"/>
    <w:rsid w:val="006C19DE"/>
    <w:rsid w:val="006D17B4"/>
    <w:rsid w:val="006D1E3C"/>
    <w:rsid w:val="006D5921"/>
    <w:rsid w:val="006D75CE"/>
    <w:rsid w:val="006E0316"/>
    <w:rsid w:val="006E1BF8"/>
    <w:rsid w:val="006E2700"/>
    <w:rsid w:val="006E4104"/>
    <w:rsid w:val="006F6886"/>
    <w:rsid w:val="006F7D47"/>
    <w:rsid w:val="00701934"/>
    <w:rsid w:val="007049EE"/>
    <w:rsid w:val="00712410"/>
    <w:rsid w:val="00714712"/>
    <w:rsid w:val="00714E58"/>
    <w:rsid w:val="00715E90"/>
    <w:rsid w:val="00722BEC"/>
    <w:rsid w:val="007250D8"/>
    <w:rsid w:val="00725F2C"/>
    <w:rsid w:val="00730FD3"/>
    <w:rsid w:val="00743A5B"/>
    <w:rsid w:val="00743D2D"/>
    <w:rsid w:val="007455A8"/>
    <w:rsid w:val="00750692"/>
    <w:rsid w:val="007536EF"/>
    <w:rsid w:val="00756227"/>
    <w:rsid w:val="0075641F"/>
    <w:rsid w:val="00756772"/>
    <w:rsid w:val="00757194"/>
    <w:rsid w:val="00761F79"/>
    <w:rsid w:val="00766E0E"/>
    <w:rsid w:val="0076774A"/>
    <w:rsid w:val="007710ED"/>
    <w:rsid w:val="007717B9"/>
    <w:rsid w:val="0077402C"/>
    <w:rsid w:val="00775198"/>
    <w:rsid w:val="00775C05"/>
    <w:rsid w:val="007776DC"/>
    <w:rsid w:val="00780977"/>
    <w:rsid w:val="00781721"/>
    <w:rsid w:val="00783581"/>
    <w:rsid w:val="00786385"/>
    <w:rsid w:val="00791779"/>
    <w:rsid w:val="00793ADA"/>
    <w:rsid w:val="00793E68"/>
    <w:rsid w:val="00797859"/>
    <w:rsid w:val="007A041E"/>
    <w:rsid w:val="007A382D"/>
    <w:rsid w:val="007A7C2C"/>
    <w:rsid w:val="007B0022"/>
    <w:rsid w:val="007B436E"/>
    <w:rsid w:val="007B6D35"/>
    <w:rsid w:val="007B7073"/>
    <w:rsid w:val="007C492A"/>
    <w:rsid w:val="007C6D23"/>
    <w:rsid w:val="007D6A25"/>
    <w:rsid w:val="007D7F3E"/>
    <w:rsid w:val="007E0329"/>
    <w:rsid w:val="007E1ACA"/>
    <w:rsid w:val="007E35D9"/>
    <w:rsid w:val="007E597B"/>
    <w:rsid w:val="007E737D"/>
    <w:rsid w:val="007E78A6"/>
    <w:rsid w:val="007F0658"/>
    <w:rsid w:val="007F4934"/>
    <w:rsid w:val="007F7277"/>
    <w:rsid w:val="00800860"/>
    <w:rsid w:val="0080142D"/>
    <w:rsid w:val="008051A9"/>
    <w:rsid w:val="00805956"/>
    <w:rsid w:val="00812C58"/>
    <w:rsid w:val="00814084"/>
    <w:rsid w:val="0081450D"/>
    <w:rsid w:val="008173B6"/>
    <w:rsid w:val="00820165"/>
    <w:rsid w:val="008231E2"/>
    <w:rsid w:val="00825522"/>
    <w:rsid w:val="0083363B"/>
    <w:rsid w:val="0083372D"/>
    <w:rsid w:val="00834759"/>
    <w:rsid w:val="00834BA1"/>
    <w:rsid w:val="00834CEF"/>
    <w:rsid w:val="00835599"/>
    <w:rsid w:val="0083560A"/>
    <w:rsid w:val="0083730D"/>
    <w:rsid w:val="0083790D"/>
    <w:rsid w:val="00840466"/>
    <w:rsid w:val="00840F14"/>
    <w:rsid w:val="00842CAF"/>
    <w:rsid w:val="00843311"/>
    <w:rsid w:val="00843DA8"/>
    <w:rsid w:val="008502A6"/>
    <w:rsid w:val="00850952"/>
    <w:rsid w:val="00856B97"/>
    <w:rsid w:val="008622E9"/>
    <w:rsid w:val="00862A94"/>
    <w:rsid w:val="00862FBC"/>
    <w:rsid w:val="00865223"/>
    <w:rsid w:val="00865CCA"/>
    <w:rsid w:val="00871DA8"/>
    <w:rsid w:val="00871DB2"/>
    <w:rsid w:val="00871FC1"/>
    <w:rsid w:val="00874090"/>
    <w:rsid w:val="00874164"/>
    <w:rsid w:val="00877DCB"/>
    <w:rsid w:val="00882055"/>
    <w:rsid w:val="00883503"/>
    <w:rsid w:val="008860A1"/>
    <w:rsid w:val="008871B2"/>
    <w:rsid w:val="00891C79"/>
    <w:rsid w:val="008937BF"/>
    <w:rsid w:val="008945A3"/>
    <w:rsid w:val="008A2AC0"/>
    <w:rsid w:val="008A37C2"/>
    <w:rsid w:val="008A4458"/>
    <w:rsid w:val="008A5959"/>
    <w:rsid w:val="008A5F05"/>
    <w:rsid w:val="008B1AF3"/>
    <w:rsid w:val="008B300D"/>
    <w:rsid w:val="008B63B2"/>
    <w:rsid w:val="008C02EB"/>
    <w:rsid w:val="008C03D3"/>
    <w:rsid w:val="008C642F"/>
    <w:rsid w:val="008C653F"/>
    <w:rsid w:val="008D0CEC"/>
    <w:rsid w:val="008D43F4"/>
    <w:rsid w:val="008D77BC"/>
    <w:rsid w:val="008D796C"/>
    <w:rsid w:val="008E354D"/>
    <w:rsid w:val="008E3C75"/>
    <w:rsid w:val="008E64E4"/>
    <w:rsid w:val="008F181F"/>
    <w:rsid w:val="008F2173"/>
    <w:rsid w:val="008F5D46"/>
    <w:rsid w:val="008F6C50"/>
    <w:rsid w:val="00900B3C"/>
    <w:rsid w:val="009012E4"/>
    <w:rsid w:val="00903ED3"/>
    <w:rsid w:val="00904483"/>
    <w:rsid w:val="009117AE"/>
    <w:rsid w:val="009118B0"/>
    <w:rsid w:val="00911B4D"/>
    <w:rsid w:val="00912DD9"/>
    <w:rsid w:val="00915096"/>
    <w:rsid w:val="0092200B"/>
    <w:rsid w:val="00926E26"/>
    <w:rsid w:val="0092759F"/>
    <w:rsid w:val="00927DA3"/>
    <w:rsid w:val="00930D84"/>
    <w:rsid w:val="00936490"/>
    <w:rsid w:val="0094264C"/>
    <w:rsid w:val="00944D88"/>
    <w:rsid w:val="0094530E"/>
    <w:rsid w:val="00947646"/>
    <w:rsid w:val="00952222"/>
    <w:rsid w:val="009529CD"/>
    <w:rsid w:val="00952B46"/>
    <w:rsid w:val="009556F8"/>
    <w:rsid w:val="00955A55"/>
    <w:rsid w:val="00957C06"/>
    <w:rsid w:val="009643CA"/>
    <w:rsid w:val="00965748"/>
    <w:rsid w:val="0096668D"/>
    <w:rsid w:val="00971655"/>
    <w:rsid w:val="009719E3"/>
    <w:rsid w:val="009743F5"/>
    <w:rsid w:val="00975187"/>
    <w:rsid w:val="00976BF9"/>
    <w:rsid w:val="009806B9"/>
    <w:rsid w:val="0099069D"/>
    <w:rsid w:val="0099172C"/>
    <w:rsid w:val="00992903"/>
    <w:rsid w:val="009934F5"/>
    <w:rsid w:val="00993FBC"/>
    <w:rsid w:val="00996D39"/>
    <w:rsid w:val="00997126"/>
    <w:rsid w:val="009A0032"/>
    <w:rsid w:val="009A4137"/>
    <w:rsid w:val="009A52FA"/>
    <w:rsid w:val="009A712D"/>
    <w:rsid w:val="009B26D0"/>
    <w:rsid w:val="009B30BB"/>
    <w:rsid w:val="009B4F4C"/>
    <w:rsid w:val="009B4F82"/>
    <w:rsid w:val="009B56A0"/>
    <w:rsid w:val="009B5F9C"/>
    <w:rsid w:val="009B6125"/>
    <w:rsid w:val="009B6A62"/>
    <w:rsid w:val="009B74E9"/>
    <w:rsid w:val="009C00B0"/>
    <w:rsid w:val="009C2258"/>
    <w:rsid w:val="009C2412"/>
    <w:rsid w:val="009C2874"/>
    <w:rsid w:val="009C35A7"/>
    <w:rsid w:val="009C55B5"/>
    <w:rsid w:val="009C570C"/>
    <w:rsid w:val="009C731E"/>
    <w:rsid w:val="009D0F16"/>
    <w:rsid w:val="009D5A77"/>
    <w:rsid w:val="009D6257"/>
    <w:rsid w:val="009E04D2"/>
    <w:rsid w:val="009E084D"/>
    <w:rsid w:val="009E0902"/>
    <w:rsid w:val="009E148E"/>
    <w:rsid w:val="009E364B"/>
    <w:rsid w:val="009E5BC0"/>
    <w:rsid w:val="009E7609"/>
    <w:rsid w:val="009F2849"/>
    <w:rsid w:val="009F4AD4"/>
    <w:rsid w:val="009F4B97"/>
    <w:rsid w:val="009F7808"/>
    <w:rsid w:val="009F7FDF"/>
    <w:rsid w:val="00A00D4F"/>
    <w:rsid w:val="00A027C5"/>
    <w:rsid w:val="00A02C9C"/>
    <w:rsid w:val="00A0308B"/>
    <w:rsid w:val="00A11549"/>
    <w:rsid w:val="00A130FA"/>
    <w:rsid w:val="00A13890"/>
    <w:rsid w:val="00A13C11"/>
    <w:rsid w:val="00A15019"/>
    <w:rsid w:val="00A21D98"/>
    <w:rsid w:val="00A223E9"/>
    <w:rsid w:val="00A244F7"/>
    <w:rsid w:val="00A2728F"/>
    <w:rsid w:val="00A279AA"/>
    <w:rsid w:val="00A30597"/>
    <w:rsid w:val="00A317EE"/>
    <w:rsid w:val="00A31D4A"/>
    <w:rsid w:val="00A33A03"/>
    <w:rsid w:val="00A34426"/>
    <w:rsid w:val="00A3630E"/>
    <w:rsid w:val="00A376BE"/>
    <w:rsid w:val="00A40626"/>
    <w:rsid w:val="00A419CB"/>
    <w:rsid w:val="00A421A4"/>
    <w:rsid w:val="00A50A6C"/>
    <w:rsid w:val="00A5102A"/>
    <w:rsid w:val="00A51BFF"/>
    <w:rsid w:val="00A537FE"/>
    <w:rsid w:val="00A54D3E"/>
    <w:rsid w:val="00A5589B"/>
    <w:rsid w:val="00A5670E"/>
    <w:rsid w:val="00A61907"/>
    <w:rsid w:val="00A62078"/>
    <w:rsid w:val="00A663F7"/>
    <w:rsid w:val="00A66F4D"/>
    <w:rsid w:val="00A6722D"/>
    <w:rsid w:val="00A67C67"/>
    <w:rsid w:val="00A70D40"/>
    <w:rsid w:val="00A71512"/>
    <w:rsid w:val="00A71E9B"/>
    <w:rsid w:val="00A74D26"/>
    <w:rsid w:val="00A75B89"/>
    <w:rsid w:val="00A7669D"/>
    <w:rsid w:val="00A76D22"/>
    <w:rsid w:val="00A81E46"/>
    <w:rsid w:val="00A84292"/>
    <w:rsid w:val="00A85E31"/>
    <w:rsid w:val="00A91678"/>
    <w:rsid w:val="00A916AD"/>
    <w:rsid w:val="00A95860"/>
    <w:rsid w:val="00AA3806"/>
    <w:rsid w:val="00AA437C"/>
    <w:rsid w:val="00AA6BB3"/>
    <w:rsid w:val="00AA7141"/>
    <w:rsid w:val="00AB0C52"/>
    <w:rsid w:val="00AB2D4E"/>
    <w:rsid w:val="00AB5F55"/>
    <w:rsid w:val="00AC2A9E"/>
    <w:rsid w:val="00AC33BC"/>
    <w:rsid w:val="00AC3A35"/>
    <w:rsid w:val="00AC5658"/>
    <w:rsid w:val="00AC7690"/>
    <w:rsid w:val="00AD24E8"/>
    <w:rsid w:val="00AD2DFC"/>
    <w:rsid w:val="00AE26B4"/>
    <w:rsid w:val="00AE4769"/>
    <w:rsid w:val="00AE5BF2"/>
    <w:rsid w:val="00AE5E28"/>
    <w:rsid w:val="00AF1ACB"/>
    <w:rsid w:val="00B05AEA"/>
    <w:rsid w:val="00B062F0"/>
    <w:rsid w:val="00B1032B"/>
    <w:rsid w:val="00B121E4"/>
    <w:rsid w:val="00B1279E"/>
    <w:rsid w:val="00B13BB4"/>
    <w:rsid w:val="00B14DDD"/>
    <w:rsid w:val="00B1544E"/>
    <w:rsid w:val="00B16804"/>
    <w:rsid w:val="00B1681F"/>
    <w:rsid w:val="00B17925"/>
    <w:rsid w:val="00B20253"/>
    <w:rsid w:val="00B2185E"/>
    <w:rsid w:val="00B2288B"/>
    <w:rsid w:val="00B25B21"/>
    <w:rsid w:val="00B273C0"/>
    <w:rsid w:val="00B30437"/>
    <w:rsid w:val="00B32B2C"/>
    <w:rsid w:val="00B3655C"/>
    <w:rsid w:val="00B36E66"/>
    <w:rsid w:val="00B40671"/>
    <w:rsid w:val="00B42A2E"/>
    <w:rsid w:val="00B44431"/>
    <w:rsid w:val="00B4544F"/>
    <w:rsid w:val="00B47BA8"/>
    <w:rsid w:val="00B552B5"/>
    <w:rsid w:val="00B6230C"/>
    <w:rsid w:val="00B64A3A"/>
    <w:rsid w:val="00B70272"/>
    <w:rsid w:val="00B70EC0"/>
    <w:rsid w:val="00B716C9"/>
    <w:rsid w:val="00B75336"/>
    <w:rsid w:val="00B75535"/>
    <w:rsid w:val="00B76078"/>
    <w:rsid w:val="00B81AA3"/>
    <w:rsid w:val="00B87022"/>
    <w:rsid w:val="00B87A6D"/>
    <w:rsid w:val="00B97029"/>
    <w:rsid w:val="00BA084B"/>
    <w:rsid w:val="00BA0DF5"/>
    <w:rsid w:val="00BA1BFD"/>
    <w:rsid w:val="00BA6AD7"/>
    <w:rsid w:val="00BA7ECD"/>
    <w:rsid w:val="00BB02ED"/>
    <w:rsid w:val="00BB1DBB"/>
    <w:rsid w:val="00BB2649"/>
    <w:rsid w:val="00BB51A1"/>
    <w:rsid w:val="00BB651D"/>
    <w:rsid w:val="00BB6754"/>
    <w:rsid w:val="00BC0519"/>
    <w:rsid w:val="00BC1E2F"/>
    <w:rsid w:val="00BC328C"/>
    <w:rsid w:val="00BC38A7"/>
    <w:rsid w:val="00BC4992"/>
    <w:rsid w:val="00BC519D"/>
    <w:rsid w:val="00BC7A07"/>
    <w:rsid w:val="00BD3E7D"/>
    <w:rsid w:val="00BD7C55"/>
    <w:rsid w:val="00BE2728"/>
    <w:rsid w:val="00BE3912"/>
    <w:rsid w:val="00BE464F"/>
    <w:rsid w:val="00BE72C7"/>
    <w:rsid w:val="00BF0335"/>
    <w:rsid w:val="00BF0E32"/>
    <w:rsid w:val="00BF2F99"/>
    <w:rsid w:val="00BF4B7F"/>
    <w:rsid w:val="00BF53D4"/>
    <w:rsid w:val="00C00E4F"/>
    <w:rsid w:val="00C05271"/>
    <w:rsid w:val="00C05F49"/>
    <w:rsid w:val="00C0691A"/>
    <w:rsid w:val="00C074A0"/>
    <w:rsid w:val="00C079D1"/>
    <w:rsid w:val="00C1149F"/>
    <w:rsid w:val="00C13CDF"/>
    <w:rsid w:val="00C1567B"/>
    <w:rsid w:val="00C206F7"/>
    <w:rsid w:val="00C2085E"/>
    <w:rsid w:val="00C20EF1"/>
    <w:rsid w:val="00C2132B"/>
    <w:rsid w:val="00C23F3B"/>
    <w:rsid w:val="00C25CEE"/>
    <w:rsid w:val="00C264FC"/>
    <w:rsid w:val="00C27B7D"/>
    <w:rsid w:val="00C34DE4"/>
    <w:rsid w:val="00C36450"/>
    <w:rsid w:val="00C365E6"/>
    <w:rsid w:val="00C373DB"/>
    <w:rsid w:val="00C412C1"/>
    <w:rsid w:val="00C42222"/>
    <w:rsid w:val="00C4287D"/>
    <w:rsid w:val="00C45959"/>
    <w:rsid w:val="00C46AEB"/>
    <w:rsid w:val="00C47384"/>
    <w:rsid w:val="00C502A2"/>
    <w:rsid w:val="00C5197E"/>
    <w:rsid w:val="00C54591"/>
    <w:rsid w:val="00C57462"/>
    <w:rsid w:val="00C6194F"/>
    <w:rsid w:val="00C62823"/>
    <w:rsid w:val="00C6289A"/>
    <w:rsid w:val="00C62995"/>
    <w:rsid w:val="00C635B5"/>
    <w:rsid w:val="00C6720A"/>
    <w:rsid w:val="00C67223"/>
    <w:rsid w:val="00C70045"/>
    <w:rsid w:val="00C70B18"/>
    <w:rsid w:val="00C7221D"/>
    <w:rsid w:val="00C75472"/>
    <w:rsid w:val="00C83565"/>
    <w:rsid w:val="00C840C5"/>
    <w:rsid w:val="00C847B7"/>
    <w:rsid w:val="00C84805"/>
    <w:rsid w:val="00C86622"/>
    <w:rsid w:val="00C87DAA"/>
    <w:rsid w:val="00C915E5"/>
    <w:rsid w:val="00C9205D"/>
    <w:rsid w:val="00C95253"/>
    <w:rsid w:val="00C96483"/>
    <w:rsid w:val="00CA02A7"/>
    <w:rsid w:val="00CA3742"/>
    <w:rsid w:val="00CA37EF"/>
    <w:rsid w:val="00CA53E8"/>
    <w:rsid w:val="00CA7339"/>
    <w:rsid w:val="00CB0C22"/>
    <w:rsid w:val="00CB1399"/>
    <w:rsid w:val="00CB175C"/>
    <w:rsid w:val="00CB3133"/>
    <w:rsid w:val="00CB3868"/>
    <w:rsid w:val="00CB403E"/>
    <w:rsid w:val="00CB5B24"/>
    <w:rsid w:val="00CC05C3"/>
    <w:rsid w:val="00CC1B08"/>
    <w:rsid w:val="00CC3AB3"/>
    <w:rsid w:val="00CC3C9F"/>
    <w:rsid w:val="00CC6B64"/>
    <w:rsid w:val="00CC7346"/>
    <w:rsid w:val="00CC7859"/>
    <w:rsid w:val="00CC7E57"/>
    <w:rsid w:val="00CD0C6C"/>
    <w:rsid w:val="00CD0F06"/>
    <w:rsid w:val="00CD1B64"/>
    <w:rsid w:val="00CD4640"/>
    <w:rsid w:val="00CD4EE9"/>
    <w:rsid w:val="00CD5B3B"/>
    <w:rsid w:val="00CE0E84"/>
    <w:rsid w:val="00CE1962"/>
    <w:rsid w:val="00CE465B"/>
    <w:rsid w:val="00CE7BF5"/>
    <w:rsid w:val="00CF01FE"/>
    <w:rsid w:val="00CF17BC"/>
    <w:rsid w:val="00CF322E"/>
    <w:rsid w:val="00CF49E0"/>
    <w:rsid w:val="00CF4A7C"/>
    <w:rsid w:val="00CF5957"/>
    <w:rsid w:val="00CF6969"/>
    <w:rsid w:val="00CF7100"/>
    <w:rsid w:val="00CF77E9"/>
    <w:rsid w:val="00CF785A"/>
    <w:rsid w:val="00CF7940"/>
    <w:rsid w:val="00D01D82"/>
    <w:rsid w:val="00D02B94"/>
    <w:rsid w:val="00D04382"/>
    <w:rsid w:val="00D06D0E"/>
    <w:rsid w:val="00D06E9C"/>
    <w:rsid w:val="00D07E3F"/>
    <w:rsid w:val="00D145CA"/>
    <w:rsid w:val="00D1519B"/>
    <w:rsid w:val="00D15A10"/>
    <w:rsid w:val="00D15A8F"/>
    <w:rsid w:val="00D15E29"/>
    <w:rsid w:val="00D1776C"/>
    <w:rsid w:val="00D2011F"/>
    <w:rsid w:val="00D22E67"/>
    <w:rsid w:val="00D24F43"/>
    <w:rsid w:val="00D32AEE"/>
    <w:rsid w:val="00D337EB"/>
    <w:rsid w:val="00D343BD"/>
    <w:rsid w:val="00D401FC"/>
    <w:rsid w:val="00D430C4"/>
    <w:rsid w:val="00D44BB7"/>
    <w:rsid w:val="00D45944"/>
    <w:rsid w:val="00D5384E"/>
    <w:rsid w:val="00D55225"/>
    <w:rsid w:val="00D57914"/>
    <w:rsid w:val="00D60F41"/>
    <w:rsid w:val="00D6138D"/>
    <w:rsid w:val="00D630AB"/>
    <w:rsid w:val="00D67064"/>
    <w:rsid w:val="00D71A1E"/>
    <w:rsid w:val="00D71B67"/>
    <w:rsid w:val="00D73132"/>
    <w:rsid w:val="00D752CD"/>
    <w:rsid w:val="00D7629E"/>
    <w:rsid w:val="00D7697B"/>
    <w:rsid w:val="00D83B37"/>
    <w:rsid w:val="00D85EEE"/>
    <w:rsid w:val="00D86F1D"/>
    <w:rsid w:val="00D87813"/>
    <w:rsid w:val="00D93D33"/>
    <w:rsid w:val="00DA1281"/>
    <w:rsid w:val="00DA464A"/>
    <w:rsid w:val="00DA4AB0"/>
    <w:rsid w:val="00DA741E"/>
    <w:rsid w:val="00DA7E3A"/>
    <w:rsid w:val="00DB04DC"/>
    <w:rsid w:val="00DB3CF1"/>
    <w:rsid w:val="00DC4627"/>
    <w:rsid w:val="00DC56E6"/>
    <w:rsid w:val="00DC6D07"/>
    <w:rsid w:val="00DC6EE8"/>
    <w:rsid w:val="00DD2842"/>
    <w:rsid w:val="00DD3315"/>
    <w:rsid w:val="00DD4722"/>
    <w:rsid w:val="00DD47C3"/>
    <w:rsid w:val="00DD5176"/>
    <w:rsid w:val="00DD533C"/>
    <w:rsid w:val="00DE22A1"/>
    <w:rsid w:val="00DE27EA"/>
    <w:rsid w:val="00DE2E42"/>
    <w:rsid w:val="00DE3126"/>
    <w:rsid w:val="00DE51A5"/>
    <w:rsid w:val="00DE6E63"/>
    <w:rsid w:val="00DF1E87"/>
    <w:rsid w:val="00DF68D5"/>
    <w:rsid w:val="00DF74B1"/>
    <w:rsid w:val="00E00627"/>
    <w:rsid w:val="00E01AB0"/>
    <w:rsid w:val="00E052D4"/>
    <w:rsid w:val="00E063F8"/>
    <w:rsid w:val="00E0749B"/>
    <w:rsid w:val="00E107A4"/>
    <w:rsid w:val="00E11DB8"/>
    <w:rsid w:val="00E14D41"/>
    <w:rsid w:val="00E159A6"/>
    <w:rsid w:val="00E16284"/>
    <w:rsid w:val="00E209B0"/>
    <w:rsid w:val="00E22487"/>
    <w:rsid w:val="00E237D7"/>
    <w:rsid w:val="00E2424E"/>
    <w:rsid w:val="00E244C0"/>
    <w:rsid w:val="00E27983"/>
    <w:rsid w:val="00E30027"/>
    <w:rsid w:val="00E30C97"/>
    <w:rsid w:val="00E3239D"/>
    <w:rsid w:val="00E328AE"/>
    <w:rsid w:val="00E34359"/>
    <w:rsid w:val="00E34D2C"/>
    <w:rsid w:val="00E37E3C"/>
    <w:rsid w:val="00E40E00"/>
    <w:rsid w:val="00E41B41"/>
    <w:rsid w:val="00E467B0"/>
    <w:rsid w:val="00E475AC"/>
    <w:rsid w:val="00E504EC"/>
    <w:rsid w:val="00E53212"/>
    <w:rsid w:val="00E53A7C"/>
    <w:rsid w:val="00E5443C"/>
    <w:rsid w:val="00E54BCE"/>
    <w:rsid w:val="00E562FC"/>
    <w:rsid w:val="00E56667"/>
    <w:rsid w:val="00E60D9F"/>
    <w:rsid w:val="00E61D17"/>
    <w:rsid w:val="00E62A29"/>
    <w:rsid w:val="00E63762"/>
    <w:rsid w:val="00E6445B"/>
    <w:rsid w:val="00E665AB"/>
    <w:rsid w:val="00E76D09"/>
    <w:rsid w:val="00E80D5E"/>
    <w:rsid w:val="00E8170A"/>
    <w:rsid w:val="00E8390E"/>
    <w:rsid w:val="00E85D50"/>
    <w:rsid w:val="00E85EE0"/>
    <w:rsid w:val="00E872B1"/>
    <w:rsid w:val="00E87E44"/>
    <w:rsid w:val="00E9067C"/>
    <w:rsid w:val="00E937E1"/>
    <w:rsid w:val="00E947BE"/>
    <w:rsid w:val="00EA0F6C"/>
    <w:rsid w:val="00EA1903"/>
    <w:rsid w:val="00EA3023"/>
    <w:rsid w:val="00EA3DA3"/>
    <w:rsid w:val="00EA4BD0"/>
    <w:rsid w:val="00EB0407"/>
    <w:rsid w:val="00EB6A37"/>
    <w:rsid w:val="00EC3AC8"/>
    <w:rsid w:val="00EC3E3C"/>
    <w:rsid w:val="00ED2477"/>
    <w:rsid w:val="00ED4FC1"/>
    <w:rsid w:val="00ED56C3"/>
    <w:rsid w:val="00ED6CBF"/>
    <w:rsid w:val="00ED7503"/>
    <w:rsid w:val="00EE0F5A"/>
    <w:rsid w:val="00EE1C0E"/>
    <w:rsid w:val="00EE2C39"/>
    <w:rsid w:val="00EE32F2"/>
    <w:rsid w:val="00EE434F"/>
    <w:rsid w:val="00EE5AD9"/>
    <w:rsid w:val="00EF0C9D"/>
    <w:rsid w:val="00EF1982"/>
    <w:rsid w:val="00EF1A37"/>
    <w:rsid w:val="00EF4CE4"/>
    <w:rsid w:val="00EF69C4"/>
    <w:rsid w:val="00F02E81"/>
    <w:rsid w:val="00F05B82"/>
    <w:rsid w:val="00F06021"/>
    <w:rsid w:val="00F07053"/>
    <w:rsid w:val="00F07493"/>
    <w:rsid w:val="00F075E7"/>
    <w:rsid w:val="00F1404E"/>
    <w:rsid w:val="00F25D93"/>
    <w:rsid w:val="00F26566"/>
    <w:rsid w:val="00F31EA4"/>
    <w:rsid w:val="00F339FC"/>
    <w:rsid w:val="00F44766"/>
    <w:rsid w:val="00F47CAE"/>
    <w:rsid w:val="00F51552"/>
    <w:rsid w:val="00F536FA"/>
    <w:rsid w:val="00F53DE8"/>
    <w:rsid w:val="00F56471"/>
    <w:rsid w:val="00F60E05"/>
    <w:rsid w:val="00F619E3"/>
    <w:rsid w:val="00F62AED"/>
    <w:rsid w:val="00F65AD3"/>
    <w:rsid w:val="00F65DF1"/>
    <w:rsid w:val="00F662A9"/>
    <w:rsid w:val="00F66717"/>
    <w:rsid w:val="00F67D20"/>
    <w:rsid w:val="00F70F97"/>
    <w:rsid w:val="00F7318A"/>
    <w:rsid w:val="00F766F5"/>
    <w:rsid w:val="00F8253A"/>
    <w:rsid w:val="00F82F93"/>
    <w:rsid w:val="00F83753"/>
    <w:rsid w:val="00F8498A"/>
    <w:rsid w:val="00F8521F"/>
    <w:rsid w:val="00F9060A"/>
    <w:rsid w:val="00F909D4"/>
    <w:rsid w:val="00FA134B"/>
    <w:rsid w:val="00FA2C90"/>
    <w:rsid w:val="00FA4F2A"/>
    <w:rsid w:val="00FA5A06"/>
    <w:rsid w:val="00FB3948"/>
    <w:rsid w:val="00FB4745"/>
    <w:rsid w:val="00FB5BE9"/>
    <w:rsid w:val="00FB6389"/>
    <w:rsid w:val="00FB6D27"/>
    <w:rsid w:val="00FC1ED8"/>
    <w:rsid w:val="00FC2A0F"/>
    <w:rsid w:val="00FC2EF4"/>
    <w:rsid w:val="00FC4284"/>
    <w:rsid w:val="00FC4BC8"/>
    <w:rsid w:val="00FC5630"/>
    <w:rsid w:val="00FD13D0"/>
    <w:rsid w:val="00FD3A75"/>
    <w:rsid w:val="00FD4BD2"/>
    <w:rsid w:val="00FD7825"/>
    <w:rsid w:val="00FE17C9"/>
    <w:rsid w:val="00FE2092"/>
    <w:rsid w:val="00FE2F2C"/>
    <w:rsid w:val="00FE34FC"/>
    <w:rsid w:val="00FE351C"/>
    <w:rsid w:val="00FE53E8"/>
    <w:rsid w:val="00FF0A9D"/>
    <w:rsid w:val="00FF354A"/>
    <w:rsid w:val="00FF53B2"/>
    <w:rsid w:val="00FF554B"/>
    <w:rsid w:val="00FF571E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3372D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41B41"/>
    <w:pPr>
      <w:ind w:left="720"/>
      <w:contextualSpacing/>
    </w:pPr>
  </w:style>
  <w:style w:type="numbering" w:customStyle="1" w:styleId="FrListare1">
    <w:name w:val="Fără Listare1"/>
    <w:next w:val="NoList"/>
    <w:uiPriority w:val="99"/>
    <w:semiHidden/>
    <w:unhideWhenUsed/>
    <w:rsid w:val="00A30597"/>
  </w:style>
  <w:style w:type="numbering" w:customStyle="1" w:styleId="NoList1">
    <w:name w:val="No List1"/>
    <w:next w:val="NoList"/>
    <w:uiPriority w:val="99"/>
    <w:semiHidden/>
    <w:unhideWhenUsed/>
    <w:rsid w:val="00A30597"/>
  </w:style>
  <w:style w:type="character" w:customStyle="1" w:styleId="nota1">
    <w:name w:val="nota1"/>
    <w:basedOn w:val="DefaultParagraphFont"/>
    <w:rsid w:val="00A30597"/>
    <w:rPr>
      <w:b/>
      <w:bCs/>
      <w:color w:val="000000"/>
    </w:rPr>
  </w:style>
  <w:style w:type="character" w:customStyle="1" w:styleId="capitol1">
    <w:name w:val="capitol1"/>
    <w:basedOn w:val="DefaultParagraphFont"/>
    <w:rsid w:val="00A30597"/>
    <w:rPr>
      <w:b/>
      <w:bCs/>
      <w:color w:val="950095"/>
    </w:rPr>
  </w:style>
  <w:style w:type="character" w:customStyle="1" w:styleId="articol1">
    <w:name w:val="articol1"/>
    <w:basedOn w:val="DefaultParagraphFont"/>
    <w:rsid w:val="00A30597"/>
    <w:rPr>
      <w:b/>
      <w:bCs/>
      <w:color w:val="009500"/>
    </w:rPr>
  </w:style>
  <w:style w:type="character" w:customStyle="1" w:styleId="alineat1">
    <w:name w:val="alineat1"/>
    <w:basedOn w:val="DefaultParagraphFont"/>
    <w:rsid w:val="00A30597"/>
    <w:rPr>
      <w:b/>
      <w:bCs/>
      <w:color w:val="000000"/>
    </w:rPr>
  </w:style>
  <w:style w:type="character" w:customStyle="1" w:styleId="litera1">
    <w:name w:val="litera1"/>
    <w:basedOn w:val="DefaultParagraphFont"/>
    <w:rsid w:val="00A30597"/>
    <w:rPr>
      <w:b/>
      <w:bCs/>
      <w:color w:val="000000"/>
    </w:rPr>
  </w:style>
  <w:style w:type="character" w:customStyle="1" w:styleId="linie1">
    <w:name w:val="linie1"/>
    <w:basedOn w:val="DefaultParagraphFont"/>
    <w:rsid w:val="00A30597"/>
    <w:rPr>
      <w:b/>
      <w:bCs/>
      <w:color w:val="000000"/>
    </w:rPr>
  </w:style>
  <w:style w:type="character" w:customStyle="1" w:styleId="punct1">
    <w:name w:val="punct1"/>
    <w:basedOn w:val="DefaultParagraphFont"/>
    <w:rsid w:val="00A30597"/>
    <w:rPr>
      <w:b/>
      <w:bCs/>
      <w:color w:val="000000"/>
    </w:rPr>
  </w:style>
  <w:style w:type="character" w:customStyle="1" w:styleId="paragraf1">
    <w:name w:val="paragraf1"/>
    <w:basedOn w:val="DefaultParagraphFont"/>
    <w:rsid w:val="00A30597"/>
    <w:rPr>
      <w:shd w:val="clear" w:color="auto" w:fill="auto"/>
    </w:rPr>
  </w:style>
  <w:style w:type="table" w:customStyle="1" w:styleId="Tabelgril1">
    <w:name w:val="Tabel grilă1"/>
    <w:basedOn w:val="TableNormal"/>
    <w:next w:val="TableGrid"/>
    <w:uiPriority w:val="39"/>
    <w:rsid w:val="00A3059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597"/>
    <w:pPr>
      <w:spacing w:after="0" w:line="240" w:lineRule="auto"/>
      <w:ind w:left="0"/>
      <w:jc w:val="left"/>
    </w:pPr>
    <w:rPr>
      <w:rFonts w:ascii="Calibri" w:eastAsia="Calibri" w:hAnsi="Calibr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597"/>
    <w:rPr>
      <w:rFonts w:ascii="Calibri" w:eastAsia="Calibri" w:hAnsi="Calibri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A30597"/>
    <w:rPr>
      <w:vertAlign w:val="superscript"/>
    </w:rPr>
  </w:style>
  <w:style w:type="character" w:customStyle="1" w:styleId="titlu1">
    <w:name w:val="titlu1"/>
    <w:basedOn w:val="DefaultParagraphFont"/>
    <w:rsid w:val="00A30597"/>
    <w:rPr>
      <w:b/>
      <w:bCs/>
      <w:color w:val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597"/>
    <w:pPr>
      <w:spacing w:after="160" w:line="240" w:lineRule="auto"/>
      <w:ind w:left="0"/>
      <w:jc w:val="left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597"/>
    <w:rPr>
      <w:rFonts w:ascii="Calibri" w:eastAsia="Calibri" w:hAnsi="Calibri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597"/>
    <w:rPr>
      <w:rFonts w:ascii="Calibri" w:eastAsia="Calibri" w:hAnsi="Calibri"/>
      <w:b/>
      <w:bCs/>
      <w:lang w:val="ro-RO"/>
    </w:rPr>
  </w:style>
  <w:style w:type="character" w:customStyle="1" w:styleId="tpa1">
    <w:name w:val="tpa1"/>
    <w:rsid w:val="00A30597"/>
  </w:style>
  <w:style w:type="character" w:customStyle="1" w:styleId="ax1">
    <w:name w:val="ax1"/>
    <w:rsid w:val="00A30597"/>
    <w:rPr>
      <w:b/>
      <w:bCs/>
      <w:sz w:val="26"/>
      <w:szCs w:val="26"/>
    </w:rPr>
  </w:style>
  <w:style w:type="paragraph" w:styleId="Revision">
    <w:name w:val="Revision"/>
    <w:hidden/>
    <w:uiPriority w:val="99"/>
    <w:rsid w:val="00A30597"/>
    <w:rPr>
      <w:rFonts w:ascii="Calibri" w:eastAsia="Calibri" w:hAnsi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305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93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901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56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3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0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13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7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1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1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69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9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63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1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2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3794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80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8356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8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10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7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60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1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8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26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5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5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3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3861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0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36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5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62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5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79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02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6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1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0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2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337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4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5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3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8046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0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2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8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1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8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5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76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3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5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25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sintact%204.0\cache\Legislatie\temp68510\001539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st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2C8F-4AEF-44F4-ABDC-32C32A04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438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F</cp:lastModifiedBy>
  <cp:revision>2</cp:revision>
  <cp:lastPrinted>2017-10-04T09:19:00Z</cp:lastPrinted>
  <dcterms:created xsi:type="dcterms:W3CDTF">2017-12-14T08:25:00Z</dcterms:created>
  <dcterms:modified xsi:type="dcterms:W3CDTF">2017-12-14T08:25:00Z</dcterms:modified>
</cp:coreProperties>
</file>